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09" w:rsidRDefault="00767209" w:rsidP="00B14113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 w:val="24"/>
          <w:lang w:val="fr-BE"/>
        </w:rPr>
      </w:pPr>
    </w:p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7D2321" w:rsidRDefault="00B14113" w:rsidP="00B14113">
            <w:pPr>
              <w:pStyle w:val="Kop2"/>
              <w:rPr>
                <w:sz w:val="28"/>
                <w:lang w:val="fr-FR"/>
              </w:rPr>
            </w:pPr>
            <w:r w:rsidRPr="007D2321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6E38A4" w:rsidP="00E852A0">
      <w:pPr>
        <w:pStyle w:val="Kop2"/>
        <w:pBdr>
          <w:top w:val="double" w:sz="4" w:space="1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FUNCTIEOMSCHRIJVING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Identificatie</w:t>
            </w:r>
            <w:proofErr w:type="spellEnd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van de </w:t>
            </w: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functie</w:t>
            </w:r>
            <w:proofErr w:type="spellEnd"/>
          </w:p>
        </w:tc>
      </w:tr>
      <w:tr w:rsidR="007D5BC2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7F68FA" w:rsidRDefault="006E38A4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Naam van de functie</w:t>
            </w:r>
            <w:r w:rsidR="00E852A0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</w:t>
            </w:r>
            <w:r w:rsidR="007D5BC2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:</w:t>
            </w:r>
            <w:r w:rsidR="0094789F" w:rsidRPr="00E852A0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r w:rsidR="00B4116F" w:rsidRPr="007F68FA">
              <w:rPr>
                <w:rFonts w:ascii="Arial" w:hAnsi="Arial" w:cs="Arial"/>
                <w:b/>
                <w:snapToGrid w:val="0"/>
                <w:sz w:val="22"/>
                <w:szCs w:val="22"/>
                <w:lang w:val="nl-BE" w:eastAsia="fr-FR"/>
              </w:rPr>
              <w:t>animator</w:t>
            </w:r>
            <w:r w:rsidR="002D12F3" w:rsidRPr="007F68FA">
              <w:rPr>
                <w:rFonts w:ascii="Arial" w:hAnsi="Arial" w:cs="Arial"/>
                <w:b/>
                <w:snapToGrid w:val="0"/>
                <w:sz w:val="22"/>
                <w:szCs w:val="22"/>
                <w:lang w:val="nl-BE" w:eastAsia="fr-FR"/>
              </w:rPr>
              <w:t>/</w:t>
            </w:r>
            <w:proofErr w:type="spellStart"/>
            <w:r w:rsidR="002D12F3" w:rsidRPr="007F68FA">
              <w:rPr>
                <w:rFonts w:ascii="Arial" w:hAnsi="Arial" w:cs="Arial"/>
                <w:b/>
                <w:snapToGrid w:val="0"/>
                <w:sz w:val="22"/>
                <w:szCs w:val="22"/>
                <w:lang w:val="nl-BE" w:eastAsia="fr-FR"/>
              </w:rPr>
              <w:t>trice</w:t>
            </w:r>
            <w:proofErr w:type="spellEnd"/>
            <w:r w:rsidR="00B4116F" w:rsidRPr="007F68FA">
              <w:rPr>
                <w:rFonts w:ascii="Arial" w:hAnsi="Arial" w:cs="Arial"/>
                <w:b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="00B4116F" w:rsidRPr="007F68FA">
              <w:rPr>
                <w:rFonts w:ascii="Arial" w:hAnsi="Arial" w:cs="Arial"/>
                <w:b/>
                <w:snapToGrid w:val="0"/>
                <w:sz w:val="22"/>
                <w:szCs w:val="22"/>
                <w:lang w:val="nl-BE" w:eastAsia="fr-FR"/>
              </w:rPr>
              <w:t>fablab</w:t>
            </w:r>
            <w:proofErr w:type="spellEnd"/>
            <w:r w:rsidR="007D73A1" w:rsidRPr="007F68FA">
              <w:rPr>
                <w:rFonts w:ascii="Arial" w:hAnsi="Arial" w:cs="Arial"/>
                <w:b/>
                <w:snapToGrid w:val="0"/>
                <w:sz w:val="22"/>
                <w:szCs w:val="22"/>
                <w:lang w:val="nl-BE" w:eastAsia="fr-FR"/>
              </w:rPr>
              <w:t xml:space="preserve"> M/V</w:t>
            </w:r>
          </w:p>
          <w:p w:rsidR="007D5BC2" w:rsidRPr="00B4116F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nl-BE"/>
              </w:rPr>
            </w:pPr>
          </w:p>
          <w:p w:rsidR="00B14113" w:rsidRPr="00B4116F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Niveau : </w:t>
            </w:r>
            <w:r w:rsidR="00B4116F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B</w:t>
            </w:r>
            <w:r w:rsidR="002D12F3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halftijds </w:t>
            </w:r>
            <w:r w:rsidR="006F6DCD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2019/20</w:t>
            </w:r>
            <w:r w:rsidR="001B3955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22</w:t>
            </w:r>
          </w:p>
          <w:p w:rsidR="00B14113" w:rsidRPr="00B4116F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  <w:p w:rsidR="00B14113" w:rsidRPr="00B4116F" w:rsidRDefault="006E38A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Dienst</w:t>
            </w:r>
            <w:r w:rsidR="00B14113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 : </w:t>
            </w:r>
            <w:r w:rsidR="00B4116F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culturen</w:t>
            </w:r>
          </w:p>
          <w:p w:rsidR="00B14113" w:rsidRPr="00B4116F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  <w:p w:rsidR="00B14113" w:rsidRPr="00B4116F" w:rsidRDefault="006E38A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De</w:t>
            </w:r>
            <w:r w:rsidR="00B14113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partement : </w:t>
            </w:r>
            <w:r w:rsidR="00B4116F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preventie &amp; sociaal leven</w:t>
            </w:r>
          </w:p>
          <w:p w:rsidR="00B14113" w:rsidRPr="00B4116F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nl-BE"/>
              </w:rPr>
            </w:pPr>
          </w:p>
          <w:p w:rsidR="00B14113" w:rsidRPr="00B4116F" w:rsidRDefault="006E38A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Datum van opstelling</w:t>
            </w:r>
            <w:r w:rsidR="00B14113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 :</w:t>
            </w:r>
            <w:r w:rsidR="00B4116F" w:rsidRPr="00B4116F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mei 2019</w:t>
            </w:r>
          </w:p>
        </w:tc>
      </w:tr>
      <w:tr w:rsidR="007D5BC2" w:rsidRPr="00E24234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B4116F" w:rsidRDefault="007D5BC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7D2321" w:rsidRDefault="006E38A4" w:rsidP="00B4116F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Belangrijkste rol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 : </w:t>
            </w:r>
            <w:r w:rsidR="00B411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CaseACocher1"/>
            <w:r w:rsidR="00B4116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3705">
              <w:rPr>
                <w:rFonts w:ascii="Arial" w:hAnsi="Arial" w:cs="Arial"/>
                <w:sz w:val="22"/>
                <w:szCs w:val="22"/>
              </w:rPr>
            </w:r>
            <w:r w:rsidR="00DB37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116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E24234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Support/Expert   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B3705">
              <w:rPr>
                <w:rFonts w:ascii="Arial" w:hAnsi="Arial" w:cs="Arial"/>
                <w:sz w:val="22"/>
                <w:szCs w:val="22"/>
              </w:rPr>
            </w:r>
            <w:r w:rsidR="00DB37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</w:t>
            </w:r>
            <w:r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Leidinggevend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7D2321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DB3705">
              <w:rPr>
                <w:rFonts w:ascii="Arial" w:hAnsi="Arial" w:cs="Arial"/>
                <w:sz w:val="22"/>
                <w:szCs w:val="22"/>
              </w:rPr>
            </w:r>
            <w:r w:rsidR="00DB37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>Projectleider</w:t>
            </w:r>
            <w:r w:rsidR="000716C0" w:rsidRPr="007D2321"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  <w:t xml:space="preserve">  </w:t>
            </w:r>
          </w:p>
        </w:tc>
      </w:tr>
    </w:tbl>
    <w:p w:rsidR="00F64CEB" w:rsidRPr="007D2321" w:rsidRDefault="00F64CEB">
      <w:pPr>
        <w:rPr>
          <w:rFonts w:ascii="Arial" w:hAnsi="Arial" w:cs="Arial"/>
          <w:lang w:val="nl-BE"/>
        </w:rPr>
      </w:pPr>
    </w:p>
    <w:p w:rsidR="007D5BC2" w:rsidRPr="007D2321" w:rsidRDefault="007D5BC2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7D2321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</w:pPr>
            <w:r w:rsidRPr="007D2321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Reden van bestaan van de functie</w:t>
            </w:r>
          </w:p>
        </w:tc>
      </w:tr>
      <w:tr w:rsidR="00F64CEB" w:rsidRPr="00E24234" w:rsidTr="00BF109F">
        <w:trPr>
          <w:cantSplit/>
          <w:trHeight w:val="3843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Pr="00ED0BF1" w:rsidRDefault="0094789F" w:rsidP="0094789F">
            <w:pPr>
              <w:pStyle w:val="Plattetekst2"/>
              <w:rPr>
                <w:snapToGrid w:val="0"/>
                <w:szCs w:val="22"/>
                <w:lang w:val="nl-BE" w:eastAsia="fr-FR"/>
              </w:rPr>
            </w:pPr>
          </w:p>
          <w:p w:rsidR="007D5BC2" w:rsidRPr="00ED0BF1" w:rsidRDefault="00B4116F" w:rsidP="002A5C1E">
            <w:pPr>
              <w:ind w:left="135"/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</w:pPr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Sinds 2016 is het Huis van culturen en sociale samenhang van Sint-Jans-Molenbeek begonnen met de uitbouw van het </w:t>
            </w:r>
            <w:proofErr w:type="spellStart"/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fablab’ke</w:t>
            </w:r>
            <w:proofErr w:type="spellEnd"/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,</w:t>
            </w:r>
            <w:r w:rsidR="001B3955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 </w:t>
            </w:r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een </w:t>
            </w:r>
            <w:proofErr w:type="spellStart"/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fablab</w:t>
            </w:r>
            <w:proofErr w:type="spellEnd"/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 (</w:t>
            </w:r>
            <w:proofErr w:type="spellStart"/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fabrication</w:t>
            </w:r>
            <w:proofErr w:type="spellEnd"/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laboratory</w:t>
            </w:r>
            <w:proofErr w:type="spellEnd"/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) voor een jong publiek (8 tot 25 jaar) in het kader van het EFRO-project CASTII, i.s.m. </w:t>
            </w:r>
            <w:proofErr w:type="spellStart"/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iMal</w:t>
            </w:r>
            <w:proofErr w:type="spellEnd"/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 &amp; vzw Move. </w:t>
            </w:r>
          </w:p>
          <w:p w:rsidR="00537913" w:rsidRPr="00ED0BF1" w:rsidRDefault="00B4116F" w:rsidP="00B4116F">
            <w:pPr>
              <w:ind w:left="135"/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</w:pPr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In het kader van het wijkcontract “Rondom Weststation” zal een braakliggend terrein naast het Weststation</w:t>
            </w:r>
            <w:r w:rsidR="00537913"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 tijdelijk</w:t>
            </w:r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 in gebruik genomen worden </w:t>
            </w:r>
            <w:r w:rsidR="00537913"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door verschillende partners</w:t>
            </w:r>
            <w:r w:rsidR="00697435"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 om een nieuwe wijkdynamiek te creëren</w:t>
            </w:r>
            <w:r w:rsidR="00537913"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. Het huis van culturen en sociale samenhang en haar </w:t>
            </w:r>
            <w:proofErr w:type="spellStart"/>
            <w:r w:rsidR="00537913"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fablab’ke</w:t>
            </w:r>
            <w:proofErr w:type="spellEnd"/>
            <w:r w:rsidR="00537913"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, zal er </w:t>
            </w:r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een antenne van het </w:t>
            </w:r>
            <w:proofErr w:type="spellStart"/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fablab’ke</w:t>
            </w:r>
            <w:proofErr w:type="spellEnd"/>
            <w:r w:rsidR="00537913"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, </w:t>
            </w:r>
            <w:proofErr w:type="spellStart"/>
            <w:r w:rsidR="00537913"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fabwest</w:t>
            </w:r>
            <w:proofErr w:type="spellEnd"/>
            <w:r w:rsidR="00537913"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,</w:t>
            </w:r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 openen</w:t>
            </w:r>
            <w:r w:rsidR="00537913"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. </w:t>
            </w:r>
          </w:p>
          <w:p w:rsidR="00537913" w:rsidRPr="00ED0BF1" w:rsidRDefault="00537913" w:rsidP="00B4116F">
            <w:pPr>
              <w:ind w:left="135"/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</w:pPr>
          </w:p>
          <w:p w:rsidR="00B4116F" w:rsidRPr="00ED0BF1" w:rsidRDefault="00537913" w:rsidP="00B4116F">
            <w:pPr>
              <w:ind w:left="135"/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</w:pPr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Als </w:t>
            </w:r>
            <w:r w:rsidR="00F96D98"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animator in de</w:t>
            </w:r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 antenne </w:t>
            </w:r>
            <w:r w:rsidR="00F96D98"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“</w:t>
            </w:r>
            <w:proofErr w:type="spellStart"/>
            <w:r w:rsidR="001B3955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F</w:t>
            </w:r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abwest</w:t>
            </w:r>
            <w:proofErr w:type="spellEnd"/>
            <w:r w:rsidR="00F96D98"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”</w:t>
            </w:r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, in het team van het </w:t>
            </w:r>
            <w:proofErr w:type="spellStart"/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fablab’ke</w:t>
            </w:r>
            <w:proofErr w:type="spellEnd"/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, zijn je hoofdtaken: </w:t>
            </w:r>
          </w:p>
          <w:p w:rsidR="00F96D98" w:rsidRPr="00ED0BF1" w:rsidRDefault="00697435" w:rsidP="00537913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</w:pPr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Animatietechnieken rond</w:t>
            </w:r>
            <w:r w:rsidR="00537913"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 </w:t>
            </w:r>
            <w:proofErr w:type="spellStart"/>
            <w:r w:rsidR="00537913"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fablab</w:t>
            </w:r>
            <w:proofErr w:type="spellEnd"/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 xml:space="preserve"> uitwerken en begeleiden</w:t>
            </w:r>
          </w:p>
          <w:p w:rsidR="00A82C29" w:rsidRPr="00ED0BF1" w:rsidRDefault="00A82C29" w:rsidP="00537913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</w:pPr>
            <w:r w:rsidRPr="00ED0BF1">
              <w:rPr>
                <w:rFonts w:ascii="Arial" w:hAnsi="Arial" w:cs="Arial"/>
                <w:kern w:val="32"/>
                <w:sz w:val="22"/>
                <w:szCs w:val="22"/>
                <w:lang w:val="nl-BE"/>
              </w:rPr>
              <w:t>Uitbouw en opvolging partnernetwerk</w:t>
            </w:r>
          </w:p>
          <w:p w:rsidR="00537913" w:rsidRPr="00537913" w:rsidRDefault="00537913" w:rsidP="00F96D98">
            <w:pPr>
              <w:pStyle w:val="Lijstalinea"/>
              <w:ind w:left="495"/>
              <w:rPr>
                <w:rFonts w:ascii="Arial" w:hAnsi="Arial" w:cs="Arial"/>
                <w:kern w:val="32"/>
                <w:lang w:val="nl-BE"/>
              </w:rPr>
            </w:pPr>
            <w:r>
              <w:rPr>
                <w:rFonts w:ascii="Arial" w:hAnsi="Arial" w:cs="Arial"/>
                <w:kern w:val="32"/>
                <w:lang w:val="nl-BE"/>
              </w:rPr>
              <w:t xml:space="preserve"> </w:t>
            </w:r>
          </w:p>
        </w:tc>
      </w:tr>
    </w:tbl>
    <w:p w:rsidR="007D5BC2" w:rsidRPr="007D2321" w:rsidRDefault="007D5BC2">
      <w:pPr>
        <w:rPr>
          <w:lang w:val="nl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E852A0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F64CEB" w:rsidRPr="00E852A0" w:rsidRDefault="006E38A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Einddoel</w:t>
            </w:r>
            <w:proofErr w:type="spellEnd"/>
          </w:p>
        </w:tc>
      </w:tr>
      <w:tr w:rsidR="00F64CEB" w:rsidTr="00767209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697435" w:rsidRPr="00ED0BF1" w:rsidRDefault="00697435" w:rsidP="00ED0BF1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D0BF1">
              <w:rPr>
                <w:rFonts w:ascii="Arial" w:hAnsi="Arial" w:cs="Arial"/>
                <w:sz w:val="22"/>
                <w:szCs w:val="22"/>
                <w:lang w:val="nl-BE"/>
              </w:rPr>
              <w:t xml:space="preserve">Als </w:t>
            </w:r>
            <w:r w:rsidRPr="006F6DCD">
              <w:rPr>
                <w:rFonts w:ascii="Arial" w:hAnsi="Arial" w:cs="Arial"/>
                <w:b/>
                <w:sz w:val="22"/>
                <w:szCs w:val="22"/>
                <w:lang w:val="nl-BE"/>
              </w:rPr>
              <w:t>animator</w:t>
            </w:r>
            <w:r w:rsidRPr="00ED0BF1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</w:p>
          <w:p w:rsidR="00697435" w:rsidRPr="00ED0BF1" w:rsidRDefault="00697435" w:rsidP="00ED0BF1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D0BF1">
              <w:rPr>
                <w:rFonts w:ascii="Arial" w:hAnsi="Arial" w:cs="Arial"/>
                <w:sz w:val="22"/>
                <w:szCs w:val="22"/>
                <w:lang w:val="nl-BE"/>
              </w:rPr>
              <w:t xml:space="preserve">Uitwerken van een dynamisch en participatief activiteitenprogramma, rond </w:t>
            </w:r>
            <w:proofErr w:type="spellStart"/>
            <w:r w:rsidRPr="00ED0BF1">
              <w:rPr>
                <w:rFonts w:ascii="Arial" w:hAnsi="Arial" w:cs="Arial"/>
                <w:sz w:val="22"/>
                <w:szCs w:val="22"/>
                <w:lang w:val="nl-BE"/>
              </w:rPr>
              <w:t>fablab</w:t>
            </w:r>
            <w:proofErr w:type="spellEnd"/>
            <w:r w:rsidRPr="00ED0BF1">
              <w:rPr>
                <w:rFonts w:ascii="Arial" w:hAnsi="Arial" w:cs="Arial"/>
                <w:sz w:val="22"/>
                <w:szCs w:val="22"/>
                <w:lang w:val="nl-BE"/>
              </w:rPr>
              <w:t xml:space="preserve">, </w:t>
            </w:r>
            <w:proofErr w:type="spellStart"/>
            <w:r w:rsidRPr="00ED0BF1">
              <w:rPr>
                <w:rFonts w:ascii="Arial" w:hAnsi="Arial" w:cs="Arial"/>
                <w:sz w:val="22"/>
                <w:szCs w:val="22"/>
                <w:lang w:val="nl-BE"/>
              </w:rPr>
              <w:t>ism</w:t>
            </w:r>
            <w:proofErr w:type="spellEnd"/>
            <w:r w:rsidRPr="00ED0BF1">
              <w:rPr>
                <w:rFonts w:ascii="Arial" w:hAnsi="Arial" w:cs="Arial"/>
                <w:sz w:val="22"/>
                <w:szCs w:val="22"/>
                <w:lang w:val="nl-BE"/>
              </w:rPr>
              <w:t xml:space="preserve"> de andere partners op de site</w:t>
            </w:r>
            <w:r w:rsidR="00ED0BF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</w:p>
          <w:p w:rsidR="00ED0BF1" w:rsidRDefault="00ED0BF1" w:rsidP="00ED0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 w:rsidRPr="00ED0BF1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Animati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 xml:space="preserve">evormen ontwikkelen, aangepast </w:t>
            </w:r>
            <w:r w:rsidRPr="00ED0BF1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aan de verschillende doelgroepen van de wijk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 xml:space="preserve"> (kinderen, jongeren, families,…)</w:t>
            </w:r>
            <w:r w:rsidRPr="00ED0BF1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 xml:space="preserve"> via pedagogische en participatie methodes, via ontmoetingen met lokale actoren en sleutelfiguren uit de wijk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.</w:t>
            </w:r>
          </w:p>
          <w:p w:rsidR="00ED0BF1" w:rsidRDefault="00ED0BF1" w:rsidP="00ED0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Opvolging ateliers, stages, permanenties,… (aanwezigheden, bezoekersaantallen,…)</w:t>
            </w:r>
          </w:p>
          <w:p w:rsidR="00ED0BF1" w:rsidRDefault="00ED0BF1" w:rsidP="00ED0B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Logistiek beheer van de antenne: lokalen &amp; materiaal klaarzetten, beheer van de stock</w:t>
            </w:r>
          </w:p>
          <w:p w:rsidR="00ED0BF1" w:rsidRDefault="00ED0BF1" w:rsidP="00ED0BF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 xml:space="preserve">Als </w:t>
            </w:r>
            <w:r w:rsidRPr="006F6DCD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 xml:space="preserve">contactpersoon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 xml:space="preserve">en </w:t>
            </w:r>
            <w:r w:rsidRPr="006F6DCD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>netwerker:</w:t>
            </w:r>
          </w:p>
          <w:p w:rsidR="00ED0BF1" w:rsidRDefault="00ED0BF1" w:rsidP="00ED0BF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 xml:space="preserve">Contactpersoon op en rondom de site </w:t>
            </w:r>
          </w:p>
          <w:p w:rsidR="00ED0BF1" w:rsidRDefault="000106CE" w:rsidP="00ED0BF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Prospectie in de perimeter van het wijkcontract naar nieuwe mogelijke partners</w:t>
            </w:r>
          </w:p>
          <w:p w:rsidR="000106CE" w:rsidRDefault="000106CE" w:rsidP="00ED0BF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 xml:space="preserve">Ontwikkeling van een lokaal samenwerkingsverband met de aanwezige partners op de site en daarbuiten. </w:t>
            </w:r>
          </w:p>
          <w:p w:rsidR="000106CE" w:rsidRDefault="000106CE" w:rsidP="00ED0BF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Organisatie en medewerking aan de organisatie van feesten, toonmomenten, tentoonstellingen op de site.</w:t>
            </w:r>
          </w:p>
          <w:p w:rsidR="000106CE" w:rsidRDefault="000106CE" w:rsidP="00ED0BF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Opvolging van de vergaderingen van het wijkcontract</w:t>
            </w:r>
          </w:p>
          <w:p w:rsidR="000106CE" w:rsidRDefault="000106CE" w:rsidP="000106C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Als</w:t>
            </w:r>
            <w:r w:rsidRPr="006F6DCD">
              <w:rPr>
                <w:rFonts w:ascii="Arial" w:hAnsi="Arial" w:cs="Arial"/>
                <w:b/>
                <w:color w:val="000000"/>
                <w:sz w:val="22"/>
                <w:szCs w:val="22"/>
                <w:lang w:val="nl-BE"/>
              </w:rPr>
              <w:t xml:space="preserve"> administratieve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 xml:space="preserve"> kracht:</w:t>
            </w:r>
          </w:p>
          <w:p w:rsidR="000106CE" w:rsidRDefault="000106CE" w:rsidP="000106CE">
            <w:pPr>
              <w:pStyle w:val="listparagraph"/>
              <w:ind w:left="495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- voorbereiding van vergaderingen en verslagen van vergaderingen</w:t>
            </w:r>
          </w:p>
          <w:p w:rsidR="000106CE" w:rsidRDefault="000106CE" w:rsidP="000106CE">
            <w:pPr>
              <w:pStyle w:val="listparagraph"/>
              <w:ind w:left="495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- medewerking aan activiteitenverslagen</w:t>
            </w:r>
          </w:p>
          <w:p w:rsidR="000106CE" w:rsidRDefault="000106CE" w:rsidP="000106CE">
            <w:pPr>
              <w:pStyle w:val="listparagraph"/>
              <w:ind w:left="495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 xml:space="preserve">- </w:t>
            </w:r>
            <w:r w:rsidR="00B36593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>opmaak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 xml:space="preserve"> van promoteksten</w:t>
            </w:r>
            <w:r w:rsidR="00B36593"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  <w:t xml:space="preserve"> voor bekendmaking activiteiten</w:t>
            </w:r>
          </w:p>
          <w:p w:rsidR="00ED0BF1" w:rsidRPr="00ED0BF1" w:rsidRDefault="00ED0BF1" w:rsidP="00ED0BF1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nl-BE"/>
              </w:rPr>
            </w:pPr>
          </w:p>
          <w:p w:rsidR="00ED0BF1" w:rsidRPr="00ED0BF1" w:rsidRDefault="00ED0BF1" w:rsidP="00ED0BF1">
            <w:pPr>
              <w:ind w:left="135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ED0BF1" w:rsidRPr="00697435" w:rsidRDefault="00ED0BF1" w:rsidP="00ED0BF1">
            <w:pPr>
              <w:pStyle w:val="Lijstalinea"/>
              <w:ind w:left="495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:rsidR="007D5BC2" w:rsidRDefault="007D5BC2"/>
    <w:p w:rsidR="00337388" w:rsidRPr="007D2321" w:rsidRDefault="00337388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697435" w:rsidRDefault="00CC3DA8" w:rsidP="006E38A4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697435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P</w:t>
            </w:r>
            <w:r w:rsidR="006E38A4" w:rsidRPr="00697435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 xml:space="preserve">laats in de </w:t>
            </w:r>
            <w:proofErr w:type="spellStart"/>
            <w:r w:rsidR="006E38A4" w:rsidRPr="00697435"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hierarchie</w:t>
            </w:r>
            <w:proofErr w:type="spellEnd"/>
          </w:p>
        </w:tc>
      </w:tr>
      <w:tr w:rsidR="00F64CEB" w:rsidRPr="00E2423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7D2321" w:rsidRDefault="006E38A4" w:rsidP="009D440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De functie wordt geleid door</w:t>
            </w:r>
            <w:r w:rsidR="00902AB5"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F64CEB" w:rsidRPr="007D2321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DB3705" w:rsidRDefault="00DB3705" w:rsidP="00DB3705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Onder toezicht van de hiërarchische organisatie binnen het organigram </w:t>
            </w:r>
          </w:p>
          <w:p w:rsidR="00CC3DA8" w:rsidRPr="00E852A0" w:rsidRDefault="00CC3DA8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</w:p>
        </w:tc>
      </w:tr>
      <w:tr w:rsidR="00F64CEB" w:rsidRPr="00A82C29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6E38A4" w:rsidRPr="007D2321" w:rsidRDefault="006E38A4" w:rsidP="006E38A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De functie verzekert het beheer van een groep van :</w:t>
            </w:r>
          </w:p>
          <w:p w:rsidR="00F64CEB" w:rsidRPr="007D2321" w:rsidRDefault="00F64CEB" w:rsidP="009D4406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7D2321" w:rsidRDefault="006E38A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Aantal medewerkers en het niveau op dewelke een </w:t>
            </w:r>
            <w:proofErr w:type="spellStart"/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>hierarchische</w:t>
            </w:r>
            <w:proofErr w:type="spellEnd"/>
            <w:r w:rsidRPr="007D2321">
              <w:rPr>
                <w:rFonts w:ascii="Arial" w:hAnsi="Arial" w:cs="Arial"/>
                <w:sz w:val="22"/>
                <w:szCs w:val="22"/>
                <w:lang w:val="nl-BE"/>
              </w:rPr>
              <w:t xml:space="preserve"> of functionele beheer wordt uitgeoefend :</w:t>
            </w:r>
          </w:p>
          <w:p w:rsidR="00EE6108" w:rsidRPr="007D2321" w:rsidRDefault="00EE6108" w:rsidP="00EE610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EE6108" w:rsidRPr="007D2321" w:rsidRDefault="00B36593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B36593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DB3705">
              <w:rPr>
                <w:rFonts w:ascii="Arial" w:hAnsi="Arial" w:cs="Arial"/>
              </w:rPr>
            </w:r>
            <w:r w:rsidR="00DB370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6E38A4" w:rsidRPr="007D2321">
              <w:rPr>
                <w:rFonts w:ascii="Arial" w:hAnsi="Arial" w:cs="Arial"/>
                <w:lang w:val="nl-BE"/>
              </w:rPr>
              <w:t>de functie omhelst geen beheer</w:t>
            </w:r>
          </w:p>
          <w:p w:rsidR="00EE6108" w:rsidRPr="007D2321" w:rsidRDefault="00EE6108" w:rsidP="00794A9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:rsidR="00EE6108" w:rsidRPr="007D2321" w:rsidRDefault="00B36593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B36593">
              <w:rPr>
                <w:rFonts w:ascii="Arial" w:hAnsi="Arial" w:cs="Arial"/>
                <w:lang w:val="nl-BE"/>
              </w:rPr>
              <w:instrText xml:space="preserve"> FORMCHECKBOX </w:instrText>
            </w:r>
            <w:r w:rsidR="00DB3705">
              <w:rPr>
                <w:rFonts w:ascii="Arial" w:hAnsi="Arial" w:cs="Arial"/>
              </w:rPr>
            </w:r>
            <w:r w:rsidR="00DB370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C6120" w:rsidRPr="007D2321">
              <w:rPr>
                <w:rFonts w:ascii="Arial" w:hAnsi="Arial" w:cs="Arial"/>
                <w:lang w:val="nl-BE"/>
              </w:rPr>
              <w:t xml:space="preserve">  </w:t>
            </w:r>
            <w:r w:rsidR="00EE6108" w:rsidRPr="007D2321">
              <w:rPr>
                <w:rFonts w:ascii="Arial" w:hAnsi="Arial" w:cs="Arial"/>
                <w:lang w:val="nl-BE"/>
              </w:rPr>
              <w:t>Niveau B</w:t>
            </w:r>
          </w:p>
          <w:p w:rsidR="00FC4287" w:rsidRPr="002D12F3" w:rsidRDefault="00FC4287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  <w:lang w:val="nl-BE"/>
              </w:rPr>
            </w:pPr>
          </w:p>
          <w:p w:rsidR="00F64CEB" w:rsidRPr="002D12F3" w:rsidRDefault="00F64CE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B36593" w:rsidRDefault="006E38A4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>Competentieprofiel</w:t>
            </w:r>
            <w:proofErr w:type="spellEnd"/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  <w:p w:rsidR="00B36593" w:rsidRPr="00B36593" w:rsidRDefault="00DB3705" w:rsidP="00B36593">
            <w:pPr>
              <w:pStyle w:val="Plattetekst"/>
              <w:rPr>
                <w:rFonts w:cs="Arial"/>
                <w:i w:val="0"/>
                <w:color w:val="000000"/>
                <w:szCs w:val="22"/>
                <w:lang w:val="nl-BE"/>
              </w:rPr>
            </w:pPr>
            <w:r>
              <w:rPr>
                <w:rFonts w:cs="Arial"/>
                <w:i w:val="0"/>
                <w:color w:val="000000"/>
                <w:szCs w:val="22"/>
                <w:lang w:val="nl-BE"/>
              </w:rPr>
              <w:t>- opleiding : B</w:t>
            </w:r>
            <w:r w:rsidR="00B36593"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achelor </w:t>
            </w:r>
            <w:r w:rsidR="00B36593" w:rsidRPr="00B36593">
              <w:rPr>
                <w:rFonts w:cs="Arial"/>
                <w:i w:val="0"/>
                <w:color w:val="000000"/>
                <w:szCs w:val="22"/>
                <w:lang w:val="nl-BE"/>
              </w:rPr>
              <w:t>(graduaat) in</w:t>
            </w:r>
            <w:r w:rsidR="00B36593"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 digitale kunsten, ingenieur of in</w:t>
            </w:r>
            <w:r w:rsidR="00B36593" w:rsidRPr="00B36593"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 een sociaal-culturele of artistieke richting</w:t>
            </w:r>
            <w:r w:rsidR="006F6DCD"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 of werk- en terreinervaring in dit domein</w:t>
            </w:r>
          </w:p>
          <w:p w:rsidR="00B36593" w:rsidRDefault="00B36593" w:rsidP="00B36593">
            <w:pPr>
              <w:pStyle w:val="Plattetekst"/>
              <w:rPr>
                <w:rFonts w:cs="Arial"/>
                <w:i w:val="0"/>
                <w:color w:val="000000"/>
                <w:szCs w:val="22"/>
                <w:lang w:val="nl-BE"/>
              </w:rPr>
            </w:pPr>
            <w:r w:rsidRPr="00B36593">
              <w:rPr>
                <w:rFonts w:cs="Arial"/>
                <w:i w:val="0"/>
                <w:color w:val="000000"/>
                <w:szCs w:val="22"/>
                <w:lang w:val="nl-BE"/>
              </w:rPr>
              <w:t>- positieve ervaringen op het vlak van culturele en artistieke projecten voor kinderen is een pluspunt (gedocumenteerde beschrijving van deze ervaringen bij de kandidatuur voegen)</w:t>
            </w:r>
          </w:p>
          <w:p w:rsidR="00B36593" w:rsidRDefault="00B36593" w:rsidP="00B36593">
            <w:pPr>
              <w:pStyle w:val="Plattetekst"/>
              <w:rPr>
                <w:rFonts w:cs="Arial"/>
                <w:i w:val="0"/>
                <w:color w:val="000000"/>
                <w:szCs w:val="22"/>
                <w:lang w:val="nl-BE"/>
              </w:rPr>
            </w:pPr>
            <w:r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- kennis van </w:t>
            </w:r>
            <w:proofErr w:type="spellStart"/>
            <w:r>
              <w:rPr>
                <w:rFonts w:cs="Arial"/>
                <w:i w:val="0"/>
                <w:color w:val="000000"/>
                <w:szCs w:val="22"/>
                <w:lang w:val="nl-BE"/>
              </w:rPr>
              <w:t>fablabtechnieken</w:t>
            </w:r>
            <w:proofErr w:type="spellEnd"/>
            <w:r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 en/of interesse tot vorming</w:t>
            </w:r>
          </w:p>
          <w:p w:rsidR="00B36593" w:rsidRPr="00B36593" w:rsidRDefault="00B36593" w:rsidP="00B36593">
            <w:pPr>
              <w:pStyle w:val="Plattetekst"/>
              <w:rPr>
                <w:rFonts w:cs="Arial"/>
                <w:i w:val="0"/>
                <w:color w:val="000000"/>
                <w:szCs w:val="22"/>
                <w:lang w:val="nl-BE"/>
              </w:rPr>
            </w:pPr>
            <w:r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- </w:t>
            </w:r>
            <w:r w:rsidR="00BC7BF8">
              <w:rPr>
                <w:rFonts w:cs="Arial"/>
                <w:i w:val="0"/>
                <w:color w:val="000000"/>
                <w:szCs w:val="22"/>
                <w:lang w:val="nl-BE"/>
              </w:rPr>
              <w:t>ervaring met begeleiden van groepen en animatie</w:t>
            </w:r>
          </w:p>
          <w:p w:rsidR="00B36593" w:rsidRPr="00B36593" w:rsidRDefault="00B36593" w:rsidP="00B36593">
            <w:pPr>
              <w:pStyle w:val="Plattetekst"/>
              <w:rPr>
                <w:rFonts w:cs="Arial"/>
                <w:i w:val="0"/>
                <w:color w:val="000000"/>
                <w:szCs w:val="22"/>
                <w:lang w:val="nl-BE"/>
              </w:rPr>
            </w:pPr>
            <w:r w:rsidRPr="00B36593">
              <w:rPr>
                <w:rFonts w:cs="Arial"/>
                <w:i w:val="0"/>
                <w:color w:val="000000"/>
                <w:szCs w:val="22"/>
                <w:lang w:val="nl-BE"/>
              </w:rPr>
              <w:t>- tweetalig (Nederlands-Frans)</w:t>
            </w:r>
            <w:r w:rsidR="00DB3705"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 - </w:t>
            </w:r>
            <w:r w:rsidR="00BC7BF8"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 kennis van technisch Engels is een pluspunt</w:t>
            </w:r>
          </w:p>
          <w:p w:rsidR="00B36593" w:rsidRPr="001B3955" w:rsidRDefault="00B36593" w:rsidP="00B36593">
            <w:pPr>
              <w:pStyle w:val="Plattetekst"/>
              <w:rPr>
                <w:rFonts w:cs="Arial"/>
                <w:i w:val="0"/>
                <w:color w:val="000000"/>
                <w:szCs w:val="22"/>
                <w:lang w:val="nl-BE"/>
              </w:rPr>
            </w:pPr>
            <w:r w:rsidRPr="001B3955"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- courante </w:t>
            </w:r>
            <w:proofErr w:type="spellStart"/>
            <w:r w:rsidRPr="001B3955">
              <w:rPr>
                <w:rFonts w:cs="Arial"/>
                <w:i w:val="0"/>
                <w:color w:val="000000"/>
                <w:szCs w:val="22"/>
                <w:lang w:val="nl-BE"/>
              </w:rPr>
              <w:t>ict</w:t>
            </w:r>
            <w:proofErr w:type="spellEnd"/>
            <w:r w:rsidRPr="001B3955"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-vaardigheden beheersen </w:t>
            </w:r>
          </w:p>
          <w:p w:rsidR="00B36593" w:rsidRPr="00B36593" w:rsidRDefault="00B36593" w:rsidP="00B36593">
            <w:pPr>
              <w:pStyle w:val="Plattetekst"/>
              <w:rPr>
                <w:rFonts w:cs="Arial"/>
                <w:i w:val="0"/>
                <w:color w:val="000000"/>
                <w:szCs w:val="22"/>
                <w:lang w:val="nl-BE"/>
              </w:rPr>
            </w:pPr>
            <w:r w:rsidRPr="00B36593">
              <w:rPr>
                <w:rFonts w:cs="Arial"/>
                <w:i w:val="0"/>
                <w:color w:val="000000"/>
                <w:szCs w:val="22"/>
                <w:lang w:val="nl-BE"/>
              </w:rPr>
              <w:t>- zelfstandig, dynamisch, creatief, flexibel en gemotiveerd</w:t>
            </w:r>
          </w:p>
          <w:p w:rsidR="00B36593" w:rsidRPr="00B36593" w:rsidRDefault="00B36593" w:rsidP="00B36593">
            <w:pPr>
              <w:pStyle w:val="Plattetekst"/>
              <w:rPr>
                <w:rFonts w:cs="Arial"/>
                <w:i w:val="0"/>
                <w:color w:val="000000"/>
                <w:szCs w:val="22"/>
                <w:lang w:val="nl-BE"/>
              </w:rPr>
            </w:pPr>
            <w:r w:rsidRPr="00B36593">
              <w:rPr>
                <w:rFonts w:cs="Arial"/>
                <w:i w:val="0"/>
                <w:color w:val="000000"/>
                <w:szCs w:val="22"/>
                <w:lang w:val="nl-BE"/>
              </w:rPr>
              <w:t>- zin</w:t>
            </w:r>
            <w:r w:rsidR="00BC7BF8"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 voor stiptheid en organisatie</w:t>
            </w:r>
          </w:p>
          <w:p w:rsidR="00B36593" w:rsidRPr="00B36593" w:rsidRDefault="00B36593" w:rsidP="00B36593">
            <w:pPr>
              <w:pStyle w:val="Plattetekst"/>
              <w:rPr>
                <w:rFonts w:cs="Arial"/>
                <w:i w:val="0"/>
                <w:color w:val="000000"/>
                <w:szCs w:val="22"/>
                <w:lang w:val="nl-BE"/>
              </w:rPr>
            </w:pPr>
            <w:r w:rsidRPr="00B36593">
              <w:rPr>
                <w:rFonts w:cs="Arial"/>
                <w:i w:val="0"/>
                <w:color w:val="000000"/>
                <w:szCs w:val="22"/>
                <w:lang w:val="nl-BE"/>
              </w:rPr>
              <w:t>- teamspeler met open geest</w:t>
            </w:r>
          </w:p>
          <w:p w:rsidR="00B36593" w:rsidRPr="00B36593" w:rsidRDefault="00B36593" w:rsidP="00B36593">
            <w:pPr>
              <w:pStyle w:val="Plattetekst"/>
              <w:rPr>
                <w:rFonts w:cs="Arial"/>
                <w:i w:val="0"/>
                <w:color w:val="000000"/>
                <w:szCs w:val="22"/>
                <w:lang w:val="nl-BE"/>
              </w:rPr>
            </w:pPr>
            <w:r w:rsidRPr="00B36593">
              <w:rPr>
                <w:rFonts w:cs="Arial"/>
                <w:i w:val="0"/>
                <w:color w:val="000000"/>
                <w:szCs w:val="22"/>
                <w:lang w:val="nl-BE"/>
              </w:rPr>
              <w:t>- beschikbaar op zaterdag</w:t>
            </w:r>
            <w:r w:rsidR="00BC7BF8">
              <w:rPr>
                <w:rFonts w:cs="Arial"/>
                <w:i w:val="0"/>
                <w:color w:val="000000"/>
                <w:szCs w:val="22"/>
                <w:lang w:val="nl-BE"/>
              </w:rPr>
              <w:t>, occasioneel zondag, avonden</w:t>
            </w:r>
            <w:r w:rsidRPr="00B36593">
              <w:rPr>
                <w:rFonts w:cs="Arial"/>
                <w:i w:val="0"/>
                <w:color w:val="000000"/>
                <w:szCs w:val="22"/>
                <w:lang w:val="nl-BE"/>
              </w:rPr>
              <w:t xml:space="preserve"> &amp; schoolvakanties </w:t>
            </w:r>
          </w:p>
          <w:p w:rsidR="00B36593" w:rsidRPr="00B36593" w:rsidRDefault="00B36593" w:rsidP="00B36593">
            <w:pPr>
              <w:ind w:left="360"/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</w:p>
        </w:tc>
      </w:tr>
      <w:tr w:rsidR="003162BA" w:rsidRPr="001B3955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5C7D7F" w:rsidRDefault="00BC7BF8" w:rsidP="002A5C1E">
            <w:pPr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BC7BF8">
              <w:rPr>
                <w:rFonts w:ascii="Arial" w:hAnsi="Arial" w:cs="Arial"/>
                <w:b/>
                <w:sz w:val="22"/>
                <w:szCs w:val="22"/>
                <w:lang w:val="nl-BE"/>
              </w:rPr>
              <w:t>Praktische informatie</w:t>
            </w:r>
          </w:p>
          <w:p w:rsidR="00BC7BF8" w:rsidRDefault="00BC7BF8" w:rsidP="002A5C1E">
            <w:pPr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  <w:p w:rsidR="00BC7BF8" w:rsidRDefault="00BC7BF8" w:rsidP="00BC7BF8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Beschikken over </w:t>
            </w:r>
            <w:r w:rsidR="00DB3705">
              <w:rPr>
                <w:rFonts w:ascii="Arial" w:hAnsi="Arial" w:cs="Arial"/>
                <w:sz w:val="22"/>
                <w:szCs w:val="22"/>
                <w:lang w:val="nl-BE"/>
              </w:rPr>
              <w:t>blanco uittreksel strafregister M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odel 2 </w:t>
            </w:r>
          </w:p>
          <w:p w:rsidR="00BC7BF8" w:rsidRDefault="00BC7BF8" w:rsidP="002A5C1E">
            <w:pPr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  <w:p w:rsidR="00BC7BF8" w:rsidRDefault="00BC7BF8" w:rsidP="00BC7BF8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CV en motivatiebrief </w:t>
            </w:r>
            <w:r w:rsidR="00DB3705">
              <w:rPr>
                <w:rFonts w:ascii="Arial" w:hAnsi="Arial" w:cs="Arial"/>
                <w:sz w:val="22"/>
                <w:szCs w:val="22"/>
                <w:lang w:val="nl-BE"/>
              </w:rPr>
              <w:t>en een kopie van diploma voor 20/07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/2019 sturen naar: </w:t>
            </w:r>
          </w:p>
          <w:p w:rsidR="00BC7BF8" w:rsidRDefault="00BC7BF8" w:rsidP="00BC7BF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Per post: </w:t>
            </w:r>
          </w:p>
          <w:p w:rsidR="00BC7BF8" w:rsidRDefault="00BC7BF8" w:rsidP="00BC7BF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Gemeentebestuur Sint-Jans-Molenbeek</w:t>
            </w:r>
          </w:p>
          <w:p w:rsidR="00BC7BF8" w:rsidRDefault="00BC7BF8" w:rsidP="00BC7BF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Personeelsdienst- Ref. animator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l-BE"/>
              </w:rPr>
              <w:t>fabwest</w:t>
            </w:r>
            <w:proofErr w:type="spellEnd"/>
          </w:p>
          <w:p w:rsidR="00BC7BF8" w:rsidRDefault="00BC7BF8" w:rsidP="00BC7BF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Graaf van Vlaanderenstraat 20</w:t>
            </w:r>
          </w:p>
          <w:p w:rsidR="00BC7BF8" w:rsidRPr="002D12F3" w:rsidRDefault="00BC7BF8" w:rsidP="00BC7BF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12F3">
              <w:rPr>
                <w:rFonts w:ascii="Arial" w:hAnsi="Arial" w:cs="Arial"/>
                <w:sz w:val="22"/>
                <w:szCs w:val="22"/>
                <w:lang w:val="fr-FR"/>
              </w:rPr>
              <w:t>1080 Brussel</w:t>
            </w:r>
          </w:p>
          <w:p w:rsidR="00BC7BF8" w:rsidRPr="002D12F3" w:rsidRDefault="00BC7BF8" w:rsidP="00BC7BF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BC7BF8" w:rsidRPr="002D12F3" w:rsidRDefault="00BC7BF8" w:rsidP="00BC7BF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12F3">
              <w:rPr>
                <w:rFonts w:ascii="Arial" w:hAnsi="Arial" w:cs="Arial"/>
                <w:sz w:val="22"/>
                <w:szCs w:val="22"/>
                <w:lang w:val="fr-FR"/>
              </w:rPr>
              <w:t xml:space="preserve">Per mail: </w:t>
            </w:r>
          </w:p>
          <w:p w:rsidR="00BC7BF8" w:rsidRPr="00BC7BF8" w:rsidRDefault="00DB3705" w:rsidP="00BC7BF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hyperlink r:id="rId10" w:history="1">
              <w:r w:rsidR="00BC7BF8" w:rsidRPr="00A24220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candidature@molenbeek.irisnet</w:t>
              </w:r>
            </w:hyperlink>
            <w:r w:rsidR="00BC7BF8" w:rsidRPr="00BC7BF8">
              <w:rPr>
                <w:rFonts w:ascii="Arial" w:hAnsi="Arial" w:cs="Arial"/>
                <w:sz w:val="22"/>
                <w:szCs w:val="22"/>
                <w:lang w:val="fr-FR"/>
              </w:rPr>
              <w:t>.be (</w:t>
            </w:r>
            <w:proofErr w:type="spellStart"/>
            <w:r w:rsidR="00BC7BF8" w:rsidRPr="00BC7BF8">
              <w:rPr>
                <w:rFonts w:ascii="Arial" w:hAnsi="Arial" w:cs="Arial"/>
                <w:sz w:val="22"/>
                <w:szCs w:val="22"/>
                <w:lang w:val="fr-FR"/>
              </w:rPr>
              <w:t>ref</w:t>
            </w:r>
            <w:proofErr w:type="spellEnd"/>
            <w:r w:rsidR="00BC7BF8" w:rsidRPr="00BC7BF8">
              <w:rPr>
                <w:rFonts w:ascii="Arial" w:hAnsi="Arial" w:cs="Arial"/>
                <w:sz w:val="22"/>
                <w:szCs w:val="22"/>
                <w:lang w:val="fr-FR"/>
              </w:rPr>
              <w:t xml:space="preserve"> “animateur </w:t>
            </w:r>
            <w:proofErr w:type="spellStart"/>
            <w:r w:rsidR="00BC7BF8" w:rsidRPr="00BC7BF8">
              <w:rPr>
                <w:rFonts w:ascii="Arial" w:hAnsi="Arial" w:cs="Arial"/>
                <w:sz w:val="22"/>
                <w:szCs w:val="22"/>
                <w:lang w:val="fr-FR"/>
              </w:rPr>
              <w:t>fabwest</w:t>
            </w:r>
            <w:proofErr w:type="spellEnd"/>
            <w:r w:rsidR="00BC7BF8" w:rsidRPr="00BC7BF8">
              <w:rPr>
                <w:rFonts w:ascii="Arial" w:hAnsi="Arial" w:cs="Arial"/>
                <w:sz w:val="22"/>
                <w:szCs w:val="22"/>
                <w:lang w:val="fr-FR"/>
              </w:rPr>
              <w:t>”)</w:t>
            </w:r>
          </w:p>
        </w:tc>
      </w:tr>
      <w:tr w:rsidR="003162BA" w:rsidRPr="001B3955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BC7BF8" w:rsidRDefault="003162BA" w:rsidP="00FC428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</w:tbl>
    <w:p w:rsidR="00D51ABC" w:rsidRPr="00BC7BF8" w:rsidRDefault="00D51ABC">
      <w:pPr>
        <w:rPr>
          <w:lang w:val="fr-FR"/>
        </w:rPr>
      </w:pPr>
    </w:p>
    <w:p w:rsidR="0092312F" w:rsidRPr="00DB3705" w:rsidRDefault="00DB3705" w:rsidP="00DB3705">
      <w:pPr>
        <w:rPr>
          <w:rFonts w:ascii="Arial" w:hAnsi="Arial" w:cs="Arial"/>
          <w:lang w:val="nl-BE"/>
        </w:rPr>
      </w:pPr>
      <w:bookmarkStart w:id="1" w:name="_GoBack"/>
      <w:r w:rsidRPr="00DB3705">
        <w:rPr>
          <w:bCs/>
          <w:i/>
          <w:iCs/>
          <w:sz w:val="23"/>
          <w:szCs w:val="23"/>
        </w:rPr>
        <w:t>Het Gemeentebestuur van Sint Jans Molenbeek zet zijn beleid inzake diversiteit, non-discriminatie en gelijkheid van kansen verder. Wij zijn bovenal op zoek naar talenten en competenties.</w:t>
      </w:r>
    </w:p>
    <w:bookmarkEnd w:id="1"/>
    <w:p w:rsidR="00F64CEB" w:rsidRPr="00DB3705" w:rsidRDefault="00F64CEB">
      <w:pPr>
        <w:rPr>
          <w:rFonts w:ascii="Arial" w:hAnsi="Arial" w:cs="Arial"/>
          <w:lang w:val="nl-BE"/>
        </w:rPr>
      </w:pPr>
    </w:p>
    <w:sectPr w:rsidR="00F64CEB" w:rsidRPr="00DB3705" w:rsidSect="00CE69AF">
      <w:footerReference w:type="default" r:id="rId11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28" w:rsidRDefault="003D0228">
      <w:r>
        <w:separator/>
      </w:r>
    </w:p>
  </w:endnote>
  <w:endnote w:type="continuationSeparator" w:id="0">
    <w:p w:rsidR="003D0228" w:rsidRDefault="003D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DB3705">
      <w:rPr>
        <w:rStyle w:val="Paginanummer"/>
        <w:noProof/>
        <w:lang w:val="fr-BE"/>
      </w:rPr>
      <w:t>3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DB3705">
      <w:rPr>
        <w:rStyle w:val="Paginanummer"/>
        <w:noProof/>
      </w:rPr>
      <w:t>3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28" w:rsidRDefault="003D0228">
      <w:r>
        <w:separator/>
      </w:r>
    </w:p>
  </w:footnote>
  <w:footnote w:type="continuationSeparator" w:id="0">
    <w:p w:rsidR="003D0228" w:rsidRDefault="003D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68"/>
        </w:tabs>
        <w:ind w:left="186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622"/>
        </w:tabs>
        <w:ind w:left="262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76"/>
        </w:tabs>
        <w:ind w:left="3376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130"/>
        </w:tabs>
        <w:ind w:left="41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84"/>
        </w:tabs>
        <w:ind w:left="488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638"/>
        </w:tabs>
        <w:ind w:left="563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92"/>
        </w:tabs>
        <w:ind w:left="6392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2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4D56B29"/>
    <w:multiLevelType w:val="hybridMultilevel"/>
    <w:tmpl w:val="687CE140"/>
    <w:lvl w:ilvl="0" w:tplc="0813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67E90"/>
    <w:multiLevelType w:val="hybridMultilevel"/>
    <w:tmpl w:val="5AB2CAB0"/>
    <w:lvl w:ilvl="0" w:tplc="27ECF1DC">
      <w:start w:val="1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2BB9252F"/>
    <w:multiLevelType w:val="hybridMultilevel"/>
    <w:tmpl w:val="C0DC2F22"/>
    <w:lvl w:ilvl="0" w:tplc="27ECF1DC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6695E"/>
    <w:multiLevelType w:val="hybridMultilevel"/>
    <w:tmpl w:val="01A8DE6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9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4"/>
  </w:num>
  <w:num w:numId="3">
    <w:abstractNumId w:val="3"/>
  </w:num>
  <w:num w:numId="4">
    <w:abstractNumId w:val="9"/>
  </w:num>
  <w:num w:numId="5">
    <w:abstractNumId w:val="20"/>
  </w:num>
  <w:num w:numId="6">
    <w:abstractNumId w:val="18"/>
  </w:num>
  <w:num w:numId="7">
    <w:abstractNumId w:val="10"/>
  </w:num>
  <w:num w:numId="8">
    <w:abstractNumId w:val="1"/>
  </w:num>
  <w:num w:numId="9">
    <w:abstractNumId w:val="19"/>
  </w:num>
  <w:num w:numId="10">
    <w:abstractNumId w:val="23"/>
  </w:num>
  <w:num w:numId="11">
    <w:abstractNumId w:val="14"/>
  </w:num>
  <w:num w:numId="12">
    <w:abstractNumId w:val="17"/>
  </w:num>
  <w:num w:numId="13">
    <w:abstractNumId w:val="5"/>
  </w:num>
  <w:num w:numId="14">
    <w:abstractNumId w:val="11"/>
  </w:num>
  <w:num w:numId="15">
    <w:abstractNumId w:val="13"/>
  </w:num>
  <w:num w:numId="16">
    <w:abstractNumId w:val="15"/>
  </w:num>
  <w:num w:numId="17">
    <w:abstractNumId w:val="25"/>
  </w:num>
  <w:num w:numId="18">
    <w:abstractNumId w:val="2"/>
  </w:num>
  <w:num w:numId="19">
    <w:abstractNumId w:val="16"/>
  </w:num>
  <w:num w:numId="20">
    <w:abstractNumId w:val="21"/>
  </w:num>
  <w:num w:numId="21">
    <w:abstractNumId w:val="22"/>
  </w:num>
  <w:num w:numId="22">
    <w:abstractNumId w:val="0"/>
  </w:num>
  <w:num w:numId="23">
    <w:abstractNumId w:val="7"/>
  </w:num>
  <w:num w:numId="24">
    <w:abstractNumId w:val="12"/>
  </w:num>
  <w:num w:numId="25">
    <w:abstractNumId w:val="4"/>
  </w:num>
  <w:num w:numId="2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1708"/>
    <w:rsid w:val="0000738F"/>
    <w:rsid w:val="000106CE"/>
    <w:rsid w:val="00041301"/>
    <w:rsid w:val="000644DF"/>
    <w:rsid w:val="000716C0"/>
    <w:rsid w:val="000B6704"/>
    <w:rsid w:val="000D00DC"/>
    <w:rsid w:val="000F31E4"/>
    <w:rsid w:val="00140B7D"/>
    <w:rsid w:val="00175127"/>
    <w:rsid w:val="00176070"/>
    <w:rsid w:val="001B1167"/>
    <w:rsid w:val="001B3955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A5C1E"/>
    <w:rsid w:val="002C7C2E"/>
    <w:rsid w:val="002D12F3"/>
    <w:rsid w:val="002D20EB"/>
    <w:rsid w:val="002F29F9"/>
    <w:rsid w:val="003162BA"/>
    <w:rsid w:val="00331D58"/>
    <w:rsid w:val="00337388"/>
    <w:rsid w:val="00341085"/>
    <w:rsid w:val="003845D4"/>
    <w:rsid w:val="003865A3"/>
    <w:rsid w:val="003B73D3"/>
    <w:rsid w:val="003C5D0F"/>
    <w:rsid w:val="003D0228"/>
    <w:rsid w:val="00473D98"/>
    <w:rsid w:val="00481432"/>
    <w:rsid w:val="004A11ED"/>
    <w:rsid w:val="004C3264"/>
    <w:rsid w:val="004C478B"/>
    <w:rsid w:val="004D2AF7"/>
    <w:rsid w:val="00506676"/>
    <w:rsid w:val="005126F5"/>
    <w:rsid w:val="00525ADE"/>
    <w:rsid w:val="00537268"/>
    <w:rsid w:val="00537913"/>
    <w:rsid w:val="005432C2"/>
    <w:rsid w:val="00563E94"/>
    <w:rsid w:val="005745C9"/>
    <w:rsid w:val="00574F91"/>
    <w:rsid w:val="00586873"/>
    <w:rsid w:val="005971B5"/>
    <w:rsid w:val="005B13D8"/>
    <w:rsid w:val="005C7D7F"/>
    <w:rsid w:val="005F6250"/>
    <w:rsid w:val="00637EE5"/>
    <w:rsid w:val="006660DD"/>
    <w:rsid w:val="00697435"/>
    <w:rsid w:val="006A3BB8"/>
    <w:rsid w:val="006C2E88"/>
    <w:rsid w:val="006E38A4"/>
    <w:rsid w:val="006F6DCD"/>
    <w:rsid w:val="00715FF0"/>
    <w:rsid w:val="00735E9C"/>
    <w:rsid w:val="00767209"/>
    <w:rsid w:val="00794A98"/>
    <w:rsid w:val="007A6978"/>
    <w:rsid w:val="007D2321"/>
    <w:rsid w:val="007D5BC2"/>
    <w:rsid w:val="007D73A1"/>
    <w:rsid w:val="007E58F5"/>
    <w:rsid w:val="007F68FA"/>
    <w:rsid w:val="00854DDE"/>
    <w:rsid w:val="00861BCA"/>
    <w:rsid w:val="00863E73"/>
    <w:rsid w:val="00865D00"/>
    <w:rsid w:val="00872BEF"/>
    <w:rsid w:val="008A677F"/>
    <w:rsid w:val="008C6120"/>
    <w:rsid w:val="008D13FD"/>
    <w:rsid w:val="008F5B15"/>
    <w:rsid w:val="00902AB5"/>
    <w:rsid w:val="00917193"/>
    <w:rsid w:val="0092312F"/>
    <w:rsid w:val="00925B58"/>
    <w:rsid w:val="0094640E"/>
    <w:rsid w:val="0094789F"/>
    <w:rsid w:val="00973242"/>
    <w:rsid w:val="009941A3"/>
    <w:rsid w:val="009C396D"/>
    <w:rsid w:val="009D4406"/>
    <w:rsid w:val="00A56B85"/>
    <w:rsid w:val="00A66157"/>
    <w:rsid w:val="00A82C29"/>
    <w:rsid w:val="00A94CC0"/>
    <w:rsid w:val="00AD2C3E"/>
    <w:rsid w:val="00AF3549"/>
    <w:rsid w:val="00B14113"/>
    <w:rsid w:val="00B36593"/>
    <w:rsid w:val="00B4116F"/>
    <w:rsid w:val="00B50E4A"/>
    <w:rsid w:val="00B62EA7"/>
    <w:rsid w:val="00B809B4"/>
    <w:rsid w:val="00B84FDC"/>
    <w:rsid w:val="00BA1BEA"/>
    <w:rsid w:val="00BB7E33"/>
    <w:rsid w:val="00BC7BF8"/>
    <w:rsid w:val="00BD38F2"/>
    <w:rsid w:val="00BE34BA"/>
    <w:rsid w:val="00BF109F"/>
    <w:rsid w:val="00BF7E0E"/>
    <w:rsid w:val="00C1438C"/>
    <w:rsid w:val="00C2543F"/>
    <w:rsid w:val="00C64988"/>
    <w:rsid w:val="00CC3849"/>
    <w:rsid w:val="00CC3DA8"/>
    <w:rsid w:val="00CD6535"/>
    <w:rsid w:val="00CE69AF"/>
    <w:rsid w:val="00D07E7A"/>
    <w:rsid w:val="00D34FC8"/>
    <w:rsid w:val="00D365AD"/>
    <w:rsid w:val="00D51ABC"/>
    <w:rsid w:val="00D61A0D"/>
    <w:rsid w:val="00D76694"/>
    <w:rsid w:val="00DB3705"/>
    <w:rsid w:val="00DD1B83"/>
    <w:rsid w:val="00DF31AD"/>
    <w:rsid w:val="00E2284E"/>
    <w:rsid w:val="00E24234"/>
    <w:rsid w:val="00E4024A"/>
    <w:rsid w:val="00E41485"/>
    <w:rsid w:val="00E5379F"/>
    <w:rsid w:val="00E627E9"/>
    <w:rsid w:val="00E830D3"/>
    <w:rsid w:val="00E852A0"/>
    <w:rsid w:val="00EC192D"/>
    <w:rsid w:val="00ED0BF1"/>
    <w:rsid w:val="00EE6108"/>
    <w:rsid w:val="00F1415A"/>
    <w:rsid w:val="00F32640"/>
    <w:rsid w:val="00F55470"/>
    <w:rsid w:val="00F60CEE"/>
    <w:rsid w:val="00F64CEB"/>
    <w:rsid w:val="00F96D98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listparagraph">
    <w:name w:val="listparagraph"/>
    <w:basedOn w:val="Standaard"/>
    <w:rsid w:val="00ED0BF1"/>
    <w:rPr>
      <w:rFonts w:eastAsia="Calibri"/>
      <w:sz w:val="24"/>
      <w:szCs w:val="24"/>
      <w:lang w:val="fr-FR" w:eastAsia="fr-FR"/>
    </w:rPr>
  </w:style>
  <w:style w:type="paragraph" w:customStyle="1" w:styleId="Default">
    <w:name w:val="Default"/>
    <w:rsid w:val="00DB3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listparagraph">
    <w:name w:val="listparagraph"/>
    <w:basedOn w:val="Standaard"/>
    <w:rsid w:val="00ED0BF1"/>
    <w:rPr>
      <w:rFonts w:eastAsia="Calibri"/>
      <w:sz w:val="24"/>
      <w:szCs w:val="24"/>
      <w:lang w:val="fr-FR" w:eastAsia="fr-FR"/>
    </w:rPr>
  </w:style>
  <w:style w:type="paragraph" w:customStyle="1" w:styleId="Default">
    <w:name w:val="Default"/>
    <w:rsid w:val="00DB3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ndidature@molenbeek.iris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E3F0-6BBF-4198-8E4B-FF508B0F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0</TotalTime>
  <Pages>3</Pages>
  <Words>561</Words>
  <Characters>3624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4177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2</cp:revision>
  <cp:lastPrinted>2010-08-24T12:44:00Z</cp:lastPrinted>
  <dcterms:created xsi:type="dcterms:W3CDTF">2019-06-24T12:06:00Z</dcterms:created>
  <dcterms:modified xsi:type="dcterms:W3CDTF">2019-06-24T12:06:00Z</dcterms:modified>
</cp:coreProperties>
</file>