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09" w:rsidRDefault="00767209" w:rsidP="00B14113">
      <w:pPr>
        <w:pStyle w:val="Kop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 w:val="24"/>
          <w:lang w:val="fr-BE"/>
        </w:rPr>
      </w:pPr>
      <w:bookmarkStart w:id="0" w:name="_GoBack"/>
      <w:bookmarkEnd w:id="0"/>
    </w:p>
    <w:p w:rsidR="00B14113" w:rsidRDefault="00B14113" w:rsidP="00B14113">
      <w:pPr>
        <w:rPr>
          <w:lang w:val="fr-BE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B14113" w:rsidTr="00D02F2A">
        <w:trPr>
          <w:cantSplit/>
        </w:trPr>
        <w:tc>
          <w:tcPr>
            <w:tcW w:w="4181" w:type="dxa"/>
            <w:hideMark/>
          </w:tcPr>
          <w:p w:rsidR="00B14113" w:rsidRPr="007D2321" w:rsidRDefault="00B14113" w:rsidP="00B14113">
            <w:pPr>
              <w:pStyle w:val="Kop2"/>
              <w:rPr>
                <w:sz w:val="28"/>
                <w:lang w:val="fr-FR"/>
              </w:rPr>
            </w:pPr>
            <w:r w:rsidRPr="007D2321">
              <w:rPr>
                <w:sz w:val="28"/>
                <w:lang w:val="fr-FR"/>
              </w:rPr>
              <w:t>Administration Communale de MOLENBEEK-SAINT-JEAN</w:t>
            </w:r>
          </w:p>
        </w:tc>
        <w:tc>
          <w:tcPr>
            <w:tcW w:w="1418" w:type="dxa"/>
            <w:hideMark/>
          </w:tcPr>
          <w:p w:rsidR="00B14113" w:rsidRDefault="00B14113" w:rsidP="00D02F2A">
            <w:pPr>
              <w:pStyle w:val="Kop2"/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61FFBA2B" wp14:editId="2A95F870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:rsidR="00B14113" w:rsidRDefault="00B14113" w:rsidP="00B14113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B14113" w:rsidRP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B14113" w:rsidRPr="00B14113" w:rsidRDefault="00B14113" w:rsidP="00B14113">
      <w:pPr>
        <w:rPr>
          <w:lang w:val="fr-BE"/>
        </w:rPr>
      </w:pPr>
    </w:p>
    <w:p w:rsidR="00F64CEB" w:rsidRDefault="006E38A4" w:rsidP="00E852A0">
      <w:pPr>
        <w:pStyle w:val="Kop2"/>
        <w:pBdr>
          <w:top w:val="double" w:sz="4" w:space="1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FUNCTIEOMSCHRIJVING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F109F" w:rsidTr="00E852A0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C2" w:rsidRPr="00E852A0" w:rsidRDefault="006E38A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Identificatie van de functie</w:t>
            </w:r>
          </w:p>
        </w:tc>
      </w:tr>
      <w:tr w:rsidR="007D5BC2" w:rsidTr="00FC4287">
        <w:trPr>
          <w:cantSplit/>
          <w:trHeight w:val="854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7D5BC2" w:rsidRPr="00B4116F" w:rsidRDefault="006E38A4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Naam van de functie</w:t>
            </w:r>
            <w:r w:rsidR="00E852A0"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</w:t>
            </w:r>
            <w:r w:rsidR="007D5BC2"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:</w:t>
            </w:r>
            <w:r w:rsidR="0094789F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r w:rsidR="00E07477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projectleider- animator/trice </w:t>
            </w:r>
            <w:r w:rsidR="00FB2D3E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creatieve ateliers &amp; stages</w:t>
            </w:r>
            <w:r w:rsidR="007D73A1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M/V</w:t>
            </w:r>
          </w:p>
          <w:p w:rsidR="007D5BC2" w:rsidRPr="00B4116F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nl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Niveau : </w:t>
            </w:r>
            <w:r w:rsidR="00B4116F"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B</w:t>
            </w:r>
            <w:r w:rsidR="00E07477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</w:t>
            </w:r>
            <w:r w:rsidR="00AA1B7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: </w:t>
            </w:r>
            <w:r w:rsidR="00824C5D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1/2</w:t>
            </w:r>
            <w:r w:rsidR="0077576A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VTE </w:t>
            </w:r>
            <w:r w:rsidR="00824C5D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, tot 2025</w:t>
            </w:r>
            <w:r w:rsidR="00E07477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in het ka</w:t>
            </w:r>
            <w:r w:rsidR="00824C5D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der van gewestelijk stadsbeleid</w:t>
            </w:r>
          </w:p>
          <w:p w:rsidR="00E07477" w:rsidRPr="00B4116F" w:rsidRDefault="00E07477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</w:p>
          <w:p w:rsidR="00B14113" w:rsidRPr="00B4116F" w:rsidRDefault="006E38A4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Dienst</w:t>
            </w:r>
            <w:r w:rsidR="00B14113"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 : </w:t>
            </w:r>
            <w:r w:rsidR="00B4116F"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culturen</w:t>
            </w:r>
          </w:p>
          <w:p w:rsidR="00B14113" w:rsidRPr="00B4116F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</w:p>
          <w:p w:rsidR="00B14113" w:rsidRPr="00B4116F" w:rsidRDefault="006E38A4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De</w:t>
            </w:r>
            <w:r w:rsidR="00B14113"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partement : </w:t>
            </w:r>
            <w:r w:rsidR="00B4116F"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preventie &amp; sociaal leven</w:t>
            </w:r>
          </w:p>
          <w:p w:rsidR="00B14113" w:rsidRPr="00B4116F" w:rsidRDefault="00B14113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nl-BE"/>
              </w:rPr>
            </w:pPr>
          </w:p>
          <w:p w:rsidR="00B14113" w:rsidRPr="00B4116F" w:rsidRDefault="006E38A4" w:rsidP="00824C5D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Datum van opstelling</w:t>
            </w:r>
            <w:r w:rsidR="00B14113"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 :</w:t>
            </w:r>
            <w:r w:rsidR="00AA1B7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</w:t>
            </w:r>
            <w:r w:rsidR="00824C5D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maart</w:t>
            </w:r>
            <w:r w:rsidR="00B4116F"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20</w:t>
            </w:r>
            <w:r w:rsidR="00AA1B7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20</w:t>
            </w:r>
          </w:p>
        </w:tc>
      </w:tr>
      <w:tr w:rsidR="007D5BC2" w:rsidRPr="00E24234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B4116F" w:rsidRDefault="007D5BC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0716C0" w:rsidRPr="002058A1" w:rsidTr="00767209">
        <w:trPr>
          <w:cantSplit/>
          <w:trHeight w:val="598"/>
          <w:tblHeader/>
        </w:trPr>
        <w:tc>
          <w:tcPr>
            <w:tcW w:w="9214" w:type="dxa"/>
          </w:tcPr>
          <w:p w:rsidR="000716C0" w:rsidRPr="007D2321" w:rsidRDefault="006E38A4" w:rsidP="00FB2D3E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Belangrijkste rol</w:t>
            </w:r>
            <w:r w:rsidR="000716C0"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 : </w:t>
            </w:r>
            <w:r w:rsidR="00FB2D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aseACocher1"/>
            <w:r w:rsidR="00FB2D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66B1">
              <w:rPr>
                <w:rFonts w:ascii="Arial" w:hAnsi="Arial" w:cs="Arial"/>
                <w:sz w:val="22"/>
                <w:szCs w:val="22"/>
              </w:rPr>
            </w:r>
            <w:r w:rsidR="00CD66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B2D3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E24234"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0716C0"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Support/Expert             </w:t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7D2321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CD66B1">
              <w:rPr>
                <w:rFonts w:ascii="Arial" w:hAnsi="Arial" w:cs="Arial"/>
                <w:sz w:val="22"/>
                <w:szCs w:val="22"/>
              </w:rPr>
            </w:r>
            <w:r w:rsidR="00CD66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24234"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0716C0"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 </w:t>
            </w:r>
            <w:r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Leidinggevend</w:t>
            </w:r>
            <w:r w:rsidR="000716C0"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        </w:t>
            </w:r>
            <w:r w:rsidR="00FB2D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FB2D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66B1">
              <w:rPr>
                <w:rFonts w:ascii="Arial" w:hAnsi="Arial" w:cs="Arial"/>
                <w:sz w:val="22"/>
                <w:szCs w:val="22"/>
              </w:rPr>
            </w:r>
            <w:r w:rsidR="00CD66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B2D3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24234"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Projectleider</w:t>
            </w:r>
            <w:r w:rsidR="000716C0"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 </w:t>
            </w:r>
          </w:p>
        </w:tc>
      </w:tr>
    </w:tbl>
    <w:p w:rsidR="00501228" w:rsidRPr="007D2321" w:rsidRDefault="00501228">
      <w:pPr>
        <w:rPr>
          <w:rFonts w:ascii="Arial" w:hAnsi="Arial" w:cs="Arial"/>
          <w:lang w:val="nl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2058A1" w:rsidTr="00E852A0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C2" w:rsidRPr="007D2321" w:rsidRDefault="006E38A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</w:pPr>
            <w:r w:rsidRPr="007D2321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>Reden van bestaan van de functie</w:t>
            </w:r>
          </w:p>
        </w:tc>
      </w:tr>
      <w:tr w:rsidR="00F64CEB" w:rsidRPr="00E24234" w:rsidTr="00BF109F">
        <w:trPr>
          <w:cantSplit/>
          <w:trHeight w:val="3843"/>
          <w:tblHeader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E6E6E6"/>
          </w:tcPr>
          <w:p w:rsidR="0094789F" w:rsidRPr="00ED0BF1" w:rsidRDefault="0094789F" w:rsidP="0094789F">
            <w:pPr>
              <w:pStyle w:val="Plattetekst2"/>
              <w:rPr>
                <w:snapToGrid w:val="0"/>
                <w:szCs w:val="22"/>
                <w:lang w:val="nl-BE" w:eastAsia="fr-FR"/>
              </w:rPr>
            </w:pPr>
          </w:p>
          <w:p w:rsidR="00537913" w:rsidRDefault="00E07477" w:rsidP="00B4116F">
            <w:pPr>
              <w:ind w:left="135"/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 xml:space="preserve">In het hartje van historisch Sint-Jans-Molenbeek, in een heel gemengde buurt, herbergt het Huis van culturen en sociale samenhang (HCSS) reeds sinds 2006 een open, socio-culturele en creatieve werking voor en met buurtbewoners, scholen en verenigingen. </w:t>
            </w:r>
            <w:r w:rsidR="00FB2D3E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>Reeds jarenlang bouwt het Huisteam een buitenschoolse jeugdwerking uit rond creatieve ateliers en stages op woensdagnamiddag, zaterdag en tijdens schoolvakanties</w:t>
            </w:r>
            <w:r w:rsidR="00824C5D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>.</w:t>
            </w:r>
            <w:r w:rsidR="00FB2D3E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 xml:space="preserve"> </w:t>
            </w:r>
          </w:p>
          <w:p w:rsidR="00FB2D3E" w:rsidRPr="00ED0BF1" w:rsidRDefault="00E07477" w:rsidP="00B4116F">
            <w:pPr>
              <w:ind w:left="135"/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>Voor de programmatie,</w:t>
            </w:r>
            <w:r w:rsidR="00FB2D3E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 xml:space="preserve"> organisatie</w:t>
            </w:r>
            <w:r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 xml:space="preserve"> en opvolging</w:t>
            </w:r>
            <w:r w:rsidR="00FB2D3E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 xml:space="preserve"> van deze jeugdwerking is het Huis van culturen en sociale samenhang op zoek naar een projectleider</w:t>
            </w:r>
            <w:r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>-animator/trice (M/V) in het kader van h</w:t>
            </w:r>
            <w:r w:rsidR="00824C5D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>et gewestelijk stadsbeleid (2021-2025</w:t>
            </w:r>
            <w:r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>)</w:t>
            </w:r>
            <w:r w:rsidR="00FB2D3E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 xml:space="preserve">. </w:t>
            </w:r>
            <w:r w:rsidR="00AF68A7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>Je werkt in een team dat zich bezighoudt met het activiteitenaanbod (creatieve ateliers-stages) voor kinderen van 3-15 jaar.</w:t>
            </w:r>
          </w:p>
          <w:p w:rsidR="00537913" w:rsidRPr="00FB2D3E" w:rsidRDefault="00537913" w:rsidP="00FB2D3E">
            <w:pPr>
              <w:rPr>
                <w:rFonts w:ascii="Arial" w:hAnsi="Arial" w:cs="Arial"/>
                <w:kern w:val="32"/>
                <w:lang w:val="nl-BE"/>
              </w:rPr>
            </w:pPr>
            <w:r w:rsidRPr="00FB2D3E">
              <w:rPr>
                <w:rFonts w:ascii="Arial" w:hAnsi="Arial" w:cs="Arial"/>
                <w:kern w:val="32"/>
                <w:lang w:val="nl-BE"/>
              </w:rPr>
              <w:t xml:space="preserve"> </w:t>
            </w:r>
          </w:p>
        </w:tc>
      </w:tr>
    </w:tbl>
    <w:p w:rsidR="007D5BC2" w:rsidRPr="007D2321" w:rsidRDefault="007D5BC2">
      <w:pPr>
        <w:rPr>
          <w:lang w:val="nl-B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F64CEB" w:rsidTr="00E852A0">
        <w:trPr>
          <w:trHeight w:val="552"/>
        </w:trPr>
        <w:tc>
          <w:tcPr>
            <w:tcW w:w="9214" w:type="dxa"/>
            <w:shd w:val="clear" w:color="auto" w:fill="E6E6E6"/>
            <w:vAlign w:val="center"/>
          </w:tcPr>
          <w:p w:rsidR="00F64CEB" w:rsidRPr="00BA1240" w:rsidRDefault="006E38A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</w:pPr>
            <w:r w:rsidRPr="00BA1240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lastRenderedPageBreak/>
              <w:t>Einddoel</w:t>
            </w:r>
          </w:p>
        </w:tc>
      </w:tr>
      <w:tr w:rsidR="00F64CEB" w:rsidTr="00767209">
        <w:trPr>
          <w:trHeight w:val="1618"/>
        </w:trPr>
        <w:tc>
          <w:tcPr>
            <w:tcW w:w="9214" w:type="dxa"/>
            <w:tcBorders>
              <w:bottom w:val="nil"/>
            </w:tcBorders>
            <w:shd w:val="clear" w:color="auto" w:fill="E6E6E6"/>
          </w:tcPr>
          <w:p w:rsidR="00E07477" w:rsidRPr="00E07477" w:rsidRDefault="00E07477" w:rsidP="00E07477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E07477" w:rsidRDefault="008E7BC9" w:rsidP="00E074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Programmatie</w:t>
            </w:r>
            <w:r w:rsidR="007F565B">
              <w:rPr>
                <w:rFonts w:ascii="Arial" w:hAnsi="Arial" w:cs="Arial"/>
                <w:b/>
                <w:sz w:val="22"/>
                <w:szCs w:val="22"/>
              </w:rPr>
              <w:t xml:space="preserve"> &amp; </w:t>
            </w:r>
            <w:r w:rsidR="00E07477" w:rsidRPr="00E07477">
              <w:rPr>
                <w:rFonts w:ascii="Arial" w:hAnsi="Arial" w:cs="Arial"/>
                <w:b/>
                <w:sz w:val="22"/>
                <w:szCs w:val="22"/>
              </w:rPr>
              <w:t>pedagogisch project</w:t>
            </w:r>
          </w:p>
          <w:p w:rsidR="00C91E3D" w:rsidRPr="00C91E3D" w:rsidRDefault="00C91E3D" w:rsidP="008E7BC9">
            <w:pPr>
              <w:numPr>
                <w:ilvl w:val="0"/>
                <w:numId w:val="29"/>
              </w:numPr>
              <w:suppressAutoHyphens/>
              <w:contextualSpacing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E07477">
              <w:rPr>
                <w:rFonts w:ascii="Arial" w:hAnsi="Arial" w:cs="Arial"/>
                <w:sz w:val="22"/>
                <w:szCs w:val="22"/>
                <w:lang w:val="nl-BE"/>
              </w:rPr>
              <w:t>Pedagogische en artistieke visie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rond de creatieve ateliers en stages verder</w:t>
            </w:r>
            <w:r w:rsidRPr="00E07477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ontwikkelen en onderbouwen</w:t>
            </w:r>
          </w:p>
          <w:p w:rsidR="00C91E3D" w:rsidRDefault="00461C6C" w:rsidP="008E7BC9">
            <w:pPr>
              <w:numPr>
                <w:ilvl w:val="0"/>
                <w:numId w:val="29"/>
              </w:numPr>
              <w:suppressAutoHyphens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O</w:t>
            </w:r>
            <w:r w:rsidR="00023C63">
              <w:rPr>
                <w:rFonts w:ascii="Arial" w:hAnsi="Arial" w:cs="Arial"/>
                <w:sz w:val="22"/>
                <w:szCs w:val="22"/>
                <w:lang w:val="nl-BE"/>
              </w:rPr>
              <w:t>rganiseren en begeleiden van wekelijkse creatieve ateliers en vakantiestages,</w:t>
            </w:r>
            <w:r w:rsidR="00E07477" w:rsidRPr="00E07477">
              <w:rPr>
                <w:rFonts w:ascii="Arial" w:hAnsi="Arial" w:cs="Arial"/>
                <w:sz w:val="22"/>
                <w:szCs w:val="22"/>
                <w:lang w:val="nl-BE"/>
              </w:rPr>
              <w:t xml:space="preserve"> aan de hand van het jaarthema</w:t>
            </w:r>
            <w:r w:rsidR="00C91E3D">
              <w:rPr>
                <w:rFonts w:ascii="Arial" w:hAnsi="Arial" w:cs="Arial"/>
                <w:sz w:val="22"/>
                <w:szCs w:val="22"/>
                <w:lang w:val="nl-BE"/>
              </w:rPr>
              <w:t xml:space="preserve">: </w:t>
            </w:r>
          </w:p>
          <w:p w:rsidR="00C91E3D" w:rsidRDefault="00C91E3D" w:rsidP="00C91E3D">
            <w:pPr>
              <w:suppressAutoHyphens/>
              <w:ind w:left="720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-selectie van artiesten–begeleiders</w:t>
            </w:r>
          </w:p>
          <w:p w:rsidR="00C91E3D" w:rsidRDefault="00C91E3D" w:rsidP="00C91E3D">
            <w:pPr>
              <w:suppressAutoHyphens/>
              <w:ind w:left="720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- opvolging van de ateliers en stages:</w:t>
            </w:r>
          </w:p>
          <w:p w:rsidR="00772E44" w:rsidRDefault="00C91E3D" w:rsidP="00772E44">
            <w:pPr>
              <w:suppressAutoHyphens/>
              <w:ind w:left="720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-o</w:t>
            </w:r>
            <w:r w:rsidRPr="00E07477">
              <w:rPr>
                <w:rFonts w:ascii="Arial" w:hAnsi="Arial" w:cs="Arial"/>
                <w:sz w:val="22"/>
                <w:szCs w:val="22"/>
                <w:lang w:val="nl-BE"/>
              </w:rPr>
              <w:t>ndersteuning van de artiesten (groepsdynamiek, structuur van het ateliers, …)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, contact met de ouders &amp; kinderen,</w:t>
            </w:r>
            <w:r w:rsidR="00772E44">
              <w:rPr>
                <w:rFonts w:ascii="Arial" w:hAnsi="Arial" w:cs="Arial"/>
                <w:sz w:val="22"/>
                <w:szCs w:val="22"/>
                <w:lang w:val="nl-BE"/>
              </w:rPr>
              <w:t xml:space="preserve"> opvolging van de aanwezigheden,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logistiek (voorbereiding lokalen en materiaal</w:t>
            </w:r>
            <w:r w:rsidR="00772E44">
              <w:rPr>
                <w:rFonts w:ascii="Arial" w:hAnsi="Arial" w:cs="Arial"/>
                <w:sz w:val="22"/>
                <w:szCs w:val="22"/>
                <w:lang w:val="nl-BE"/>
              </w:rPr>
              <w:t>, beheer van de materiaalstock)</w:t>
            </w:r>
          </w:p>
          <w:p w:rsidR="00772E44" w:rsidRDefault="00772E44" w:rsidP="008E7BC9">
            <w:pPr>
              <w:pStyle w:val="Lijstalinea"/>
              <w:numPr>
                <w:ilvl w:val="0"/>
                <w:numId w:val="29"/>
              </w:numPr>
              <w:suppressAutoHyphens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72E44">
              <w:rPr>
                <w:rFonts w:ascii="Arial" w:hAnsi="Arial" w:cs="Arial"/>
                <w:sz w:val="22"/>
                <w:szCs w:val="22"/>
                <w:lang w:val="nl-BE"/>
              </w:rPr>
              <w:t xml:space="preserve">Organisatie van feestelijke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toon</w:t>
            </w:r>
            <w:r w:rsidRPr="00772E44">
              <w:rPr>
                <w:rFonts w:ascii="Arial" w:hAnsi="Arial" w:cs="Arial"/>
                <w:sz w:val="22"/>
                <w:szCs w:val="22"/>
                <w:lang w:val="nl-BE"/>
              </w:rPr>
              <w:t>momenten</w:t>
            </w:r>
            <w:r w:rsidR="007F565B">
              <w:rPr>
                <w:rFonts w:ascii="Arial" w:hAnsi="Arial" w:cs="Arial"/>
                <w:sz w:val="22"/>
                <w:szCs w:val="22"/>
                <w:lang w:val="nl-BE"/>
              </w:rPr>
              <w:t xml:space="preserve"> en tentoonstellingen </w:t>
            </w:r>
            <w:r w:rsidRPr="00772E44">
              <w:rPr>
                <w:rFonts w:ascii="Arial" w:hAnsi="Arial" w:cs="Arial"/>
                <w:sz w:val="22"/>
                <w:szCs w:val="22"/>
                <w:lang w:val="nl-BE"/>
              </w:rPr>
              <w:t>waar het atelier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- en stage</w:t>
            </w:r>
            <w:r w:rsidRPr="00772E44">
              <w:rPr>
                <w:rFonts w:ascii="Arial" w:hAnsi="Arial" w:cs="Arial"/>
                <w:sz w:val="22"/>
                <w:szCs w:val="22"/>
                <w:lang w:val="nl-BE"/>
              </w:rPr>
              <w:t>werk zichtbaar wordt voor een groter publiek</w:t>
            </w:r>
          </w:p>
          <w:p w:rsidR="008E7BC9" w:rsidRPr="008E7BC9" w:rsidRDefault="008E7BC9" w:rsidP="008E7BC9">
            <w:pPr>
              <w:numPr>
                <w:ilvl w:val="0"/>
                <w:numId w:val="29"/>
              </w:numPr>
              <w:suppressAutoHyphens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8E7BC9">
              <w:rPr>
                <w:rFonts w:ascii="Arial" w:hAnsi="Arial" w:cs="Arial"/>
                <w:sz w:val="22"/>
                <w:szCs w:val="22"/>
                <w:lang w:val="nl-BE"/>
              </w:rPr>
              <w:t>Redactie van teksten voor flyers en brochures</w:t>
            </w:r>
          </w:p>
          <w:p w:rsidR="008E7BC9" w:rsidRPr="008E7BC9" w:rsidRDefault="008E7BC9" w:rsidP="008E7BC9">
            <w:pPr>
              <w:numPr>
                <w:ilvl w:val="0"/>
                <w:numId w:val="29"/>
              </w:numPr>
              <w:suppressAutoHyphens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8E7BC9">
              <w:rPr>
                <w:rFonts w:ascii="Arial" w:hAnsi="Arial" w:cs="Arial"/>
                <w:sz w:val="22"/>
                <w:szCs w:val="22"/>
                <w:lang w:val="nl-BE"/>
              </w:rPr>
              <w:t>Organisatie van evaluatiemomenten en opmaak van een activiteitenverslag</w:t>
            </w:r>
          </w:p>
          <w:p w:rsidR="00E07477" w:rsidRDefault="008E7BC9" w:rsidP="007F565B">
            <w:pPr>
              <w:pStyle w:val="Lijstalinea"/>
              <w:numPr>
                <w:ilvl w:val="0"/>
                <w:numId w:val="29"/>
              </w:numPr>
              <w:suppressAutoHyphens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Bijwonen van (team)</w:t>
            </w:r>
            <w:r w:rsidR="007F565B">
              <w:rPr>
                <w:rFonts w:ascii="Arial" w:hAnsi="Arial" w:cs="Arial"/>
                <w:sz w:val="22"/>
                <w:szCs w:val="22"/>
                <w:lang w:val="nl-BE"/>
              </w:rPr>
              <w:t>vergaderingen</w:t>
            </w:r>
          </w:p>
          <w:p w:rsidR="00AB157B" w:rsidRPr="00AB157B" w:rsidRDefault="00AB157B" w:rsidP="00AB157B">
            <w:pPr>
              <w:pStyle w:val="listparagraph"/>
              <w:ind w:left="495"/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</w:p>
          <w:p w:rsidR="00ED0BF1" w:rsidRDefault="00ED0BF1" w:rsidP="007F565B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 xml:space="preserve">Als </w:t>
            </w:r>
            <w:r w:rsidRPr="006F6DCD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 xml:space="preserve">contactpersoon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 xml:space="preserve">en </w:t>
            </w:r>
            <w:r w:rsidRPr="006F6DCD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>netwerker:</w:t>
            </w:r>
          </w:p>
          <w:p w:rsidR="00ED0BF1" w:rsidRDefault="00ED0BF1" w:rsidP="008E7BC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 xml:space="preserve">Contactpersoon </w:t>
            </w:r>
            <w:r w:rsidR="00AB157B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voor kunstenaars, verenigingen, ouders,…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 xml:space="preserve"> </w:t>
            </w:r>
          </w:p>
          <w:p w:rsidR="000106CE" w:rsidRDefault="000106CE" w:rsidP="008E7BC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O</w:t>
            </w:r>
            <w:r w:rsidR="00AB157B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pvolging van de lokale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 xml:space="preserve"> samenwerkingsverband</w:t>
            </w:r>
            <w:r w:rsidR="00AB157B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en (BROM, ATL,…)</w:t>
            </w:r>
          </w:p>
          <w:p w:rsidR="000106CE" w:rsidRDefault="000106CE" w:rsidP="008E7BC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Organisatie en medewerking aan de organisatie van feesten, toonmomente</w:t>
            </w:r>
            <w:r w:rsidR="007F565B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n, tentoonstellingen op de site</w:t>
            </w:r>
          </w:p>
          <w:p w:rsidR="007F565B" w:rsidRDefault="007F565B" w:rsidP="007F565B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</w:p>
          <w:p w:rsidR="000106CE" w:rsidRDefault="000106CE" w:rsidP="007F565B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Als</w:t>
            </w:r>
            <w:r w:rsidRPr="006F6DCD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 xml:space="preserve"> administratieve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 xml:space="preserve"> kracht:</w:t>
            </w:r>
          </w:p>
          <w:p w:rsidR="007F565B" w:rsidRPr="007F565B" w:rsidRDefault="007F565B" w:rsidP="007F565B">
            <w:pPr>
              <w:pStyle w:val="Paragraphedeliste1"/>
              <w:numPr>
                <w:ilvl w:val="0"/>
                <w:numId w:val="30"/>
              </w:numPr>
              <w:tabs>
                <w:tab w:val="clear" w:pos="360"/>
                <w:tab w:val="num" w:pos="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F565B">
              <w:rPr>
                <w:rFonts w:ascii="Arial" w:hAnsi="Arial" w:cs="Arial"/>
                <w:sz w:val="22"/>
                <w:szCs w:val="22"/>
              </w:rPr>
              <w:t>Budgetvoorstel opmaken voor creatieve ateliers &amp; stages voor kinderen</w:t>
            </w:r>
          </w:p>
          <w:p w:rsidR="007F565B" w:rsidRPr="007F565B" w:rsidRDefault="007F565B" w:rsidP="007F565B">
            <w:pPr>
              <w:pStyle w:val="Paragraphedeliste1"/>
              <w:numPr>
                <w:ilvl w:val="0"/>
                <w:numId w:val="30"/>
              </w:numPr>
              <w:tabs>
                <w:tab w:val="clear" w:pos="360"/>
                <w:tab w:val="num" w:pos="0"/>
              </w:tabs>
              <w:ind w:left="7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F565B">
              <w:rPr>
                <w:rFonts w:ascii="Arial" w:hAnsi="Arial" w:cs="Arial"/>
                <w:sz w:val="22"/>
                <w:szCs w:val="22"/>
                <w:lang w:val="fr-FR"/>
              </w:rPr>
              <w:t>Opmaak overeenkomsten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met de artiesten</w:t>
            </w:r>
          </w:p>
          <w:p w:rsidR="007F565B" w:rsidRPr="007F565B" w:rsidRDefault="007F565B" w:rsidP="007F565B">
            <w:pPr>
              <w:pStyle w:val="Paragraphedeliste1"/>
              <w:numPr>
                <w:ilvl w:val="0"/>
                <w:numId w:val="30"/>
              </w:numPr>
              <w:tabs>
                <w:tab w:val="clear" w:pos="360"/>
                <w:tab w:val="num" w:pos="0"/>
              </w:tabs>
              <w:ind w:left="7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F565B">
              <w:rPr>
                <w:rFonts w:ascii="Arial" w:hAnsi="Arial" w:cs="Arial"/>
                <w:sz w:val="22"/>
                <w:szCs w:val="22"/>
                <w:lang w:val="fr-FR"/>
              </w:rPr>
              <w:t>Opvolging facturen</w:t>
            </w:r>
          </w:p>
          <w:p w:rsidR="007F565B" w:rsidRPr="007F565B" w:rsidRDefault="007F565B" w:rsidP="007F565B">
            <w:pPr>
              <w:pStyle w:val="Lijstalinea"/>
              <w:numPr>
                <w:ilvl w:val="0"/>
                <w:numId w:val="30"/>
              </w:numPr>
              <w:tabs>
                <w:tab w:val="clear" w:pos="360"/>
                <w:tab w:val="num" w:pos="0"/>
              </w:tabs>
              <w:suppressAutoHyphens/>
              <w:ind w:left="72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7F565B">
              <w:rPr>
                <w:rFonts w:ascii="Arial" w:hAnsi="Arial" w:cs="Arial"/>
                <w:sz w:val="22"/>
                <w:szCs w:val="22"/>
                <w:lang w:val="fr-BE"/>
              </w:rPr>
              <w:t>Opmaak collegebeslissingen</w:t>
            </w:r>
          </w:p>
          <w:p w:rsidR="00ED0BF1" w:rsidRPr="00ED0BF1" w:rsidRDefault="00ED0BF1" w:rsidP="00ED0BF1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</w:p>
          <w:p w:rsidR="00ED0BF1" w:rsidRPr="00ED0BF1" w:rsidRDefault="00ED0BF1" w:rsidP="00ED0BF1">
            <w:pPr>
              <w:ind w:left="135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ED0BF1" w:rsidRPr="00697435" w:rsidRDefault="00ED0BF1" w:rsidP="00ED0BF1">
            <w:pPr>
              <w:pStyle w:val="Lijstalinea"/>
              <w:ind w:left="495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</w:tbl>
    <w:p w:rsidR="007D5BC2" w:rsidRDefault="007D5BC2"/>
    <w:p w:rsidR="00337388" w:rsidRPr="007D2321" w:rsidRDefault="00337388">
      <w:pPr>
        <w:rPr>
          <w:rFonts w:ascii="Arial" w:hAnsi="Arial" w:cs="Arial"/>
          <w:lang w:val="nl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CC3DA8" w:rsidTr="00D51ABC"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CC3DA8" w:rsidRPr="00697435" w:rsidRDefault="00CC3DA8" w:rsidP="006E38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nl-BE"/>
              </w:rPr>
            </w:pPr>
            <w:r w:rsidRPr="00697435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>P</w:t>
            </w:r>
            <w:r w:rsidR="00E07477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>laats in de hië</w:t>
            </w:r>
            <w:r w:rsidR="006E38A4" w:rsidRPr="00697435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>rarchie</w:t>
            </w:r>
          </w:p>
        </w:tc>
      </w:tr>
      <w:tr w:rsidR="00F64CEB" w:rsidRPr="00E24234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7D2321" w:rsidRDefault="006E38A4" w:rsidP="009D440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D2321">
              <w:rPr>
                <w:rFonts w:ascii="Arial" w:hAnsi="Arial" w:cs="Arial"/>
                <w:sz w:val="22"/>
                <w:szCs w:val="22"/>
                <w:lang w:val="nl-BE"/>
              </w:rPr>
              <w:t>De functie wordt geleid door</w:t>
            </w:r>
            <w:r w:rsidR="00902AB5"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F64CEB" w:rsidRPr="007D2321">
              <w:rPr>
                <w:rFonts w:ascii="Arial" w:hAnsi="Arial" w:cs="Arial"/>
                <w:sz w:val="22"/>
                <w:szCs w:val="22"/>
                <w:lang w:val="nl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CC3DA8" w:rsidRPr="00E852A0" w:rsidRDefault="00B36593" w:rsidP="00903339">
            <w:pP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Onder het gezag van de coördinator van het Huis van culturen en sociale samenhang</w:t>
            </w:r>
          </w:p>
        </w:tc>
      </w:tr>
      <w:tr w:rsidR="00F64CEB" w:rsidRPr="00A82C29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6E38A4" w:rsidRPr="007D2321" w:rsidRDefault="006E38A4" w:rsidP="006E38A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D2321">
              <w:rPr>
                <w:rFonts w:ascii="Arial" w:hAnsi="Arial" w:cs="Arial"/>
                <w:sz w:val="22"/>
                <w:szCs w:val="22"/>
                <w:lang w:val="nl-BE"/>
              </w:rPr>
              <w:t>De functie verzekert het beheer van een groep van :</w:t>
            </w:r>
          </w:p>
          <w:p w:rsidR="00F64CEB" w:rsidRPr="007D2321" w:rsidRDefault="00F64CEB" w:rsidP="009D440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7D2321" w:rsidRDefault="006E38A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Aantal medewerkers en het niveau op dewelke een </w:t>
            </w:r>
            <w:r w:rsidR="00824C5D" w:rsidRPr="007D2321">
              <w:rPr>
                <w:rFonts w:ascii="Arial" w:hAnsi="Arial" w:cs="Arial"/>
                <w:sz w:val="22"/>
                <w:szCs w:val="22"/>
                <w:lang w:val="nl-BE"/>
              </w:rPr>
              <w:t>hiërarchische</w:t>
            </w:r>
            <w:r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 of functionele beheer wordt uitgeoefend :</w:t>
            </w:r>
          </w:p>
          <w:p w:rsidR="00EE6108" w:rsidRPr="007D2321" w:rsidRDefault="00EE6108" w:rsidP="00EE610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EE6108" w:rsidRPr="007D2321" w:rsidRDefault="00B36593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B36593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CD66B1">
              <w:rPr>
                <w:rFonts w:ascii="Arial" w:hAnsi="Arial" w:cs="Arial"/>
              </w:rPr>
            </w:r>
            <w:r w:rsidR="00CD66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C6120" w:rsidRPr="007D2321">
              <w:rPr>
                <w:rFonts w:ascii="Arial" w:hAnsi="Arial" w:cs="Arial"/>
                <w:lang w:val="nl-BE"/>
              </w:rPr>
              <w:t xml:space="preserve">  </w:t>
            </w:r>
            <w:r w:rsidR="006E38A4" w:rsidRPr="007D2321">
              <w:rPr>
                <w:rFonts w:ascii="Arial" w:hAnsi="Arial" w:cs="Arial"/>
                <w:lang w:val="nl-BE"/>
              </w:rPr>
              <w:t>de functie omhelst geen beheer</w:t>
            </w:r>
          </w:p>
          <w:p w:rsidR="00EE6108" w:rsidRPr="007D2321" w:rsidRDefault="00EE6108" w:rsidP="00794A9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EE6108" w:rsidRPr="007D2321" w:rsidRDefault="00B36593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B36593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CD66B1">
              <w:rPr>
                <w:rFonts w:ascii="Arial" w:hAnsi="Arial" w:cs="Arial"/>
              </w:rPr>
            </w:r>
            <w:r w:rsidR="00CD66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C6120" w:rsidRPr="007D2321">
              <w:rPr>
                <w:rFonts w:ascii="Arial" w:hAnsi="Arial" w:cs="Arial"/>
                <w:lang w:val="nl-BE"/>
              </w:rPr>
              <w:t xml:space="preserve">  </w:t>
            </w:r>
            <w:r w:rsidR="00EE6108" w:rsidRPr="007D2321">
              <w:rPr>
                <w:rFonts w:ascii="Arial" w:hAnsi="Arial" w:cs="Arial"/>
                <w:lang w:val="nl-BE"/>
              </w:rPr>
              <w:t>Niveau B</w:t>
            </w:r>
          </w:p>
          <w:p w:rsidR="00FC4287" w:rsidRPr="002D12F3" w:rsidRDefault="00FC4287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</w:p>
          <w:p w:rsidR="00F64CEB" w:rsidRPr="002D12F3" w:rsidRDefault="00F64CEB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3162BA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B36593" w:rsidRDefault="006E38A4" w:rsidP="00AF354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lastRenderedPageBreak/>
              <w:t>Competentieprofiel</w:t>
            </w:r>
            <w:r w:rsidR="003162B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</w:t>
            </w:r>
          </w:p>
          <w:p w:rsidR="00B36593" w:rsidRDefault="00B36593" w:rsidP="00B36593">
            <w:pPr>
              <w:pStyle w:val="Plattetekst"/>
              <w:rPr>
                <w:rFonts w:cs="Arial"/>
                <w:i w:val="0"/>
                <w:color w:val="000000"/>
                <w:szCs w:val="22"/>
                <w:lang w:val="nl-BE"/>
              </w:rPr>
            </w:pPr>
            <w:r w:rsidRPr="00B36593">
              <w:rPr>
                <w:rFonts w:cs="Arial"/>
                <w:i w:val="0"/>
                <w:color w:val="000000"/>
                <w:szCs w:val="22"/>
                <w:lang w:val="nl-BE"/>
              </w:rPr>
              <w:t>- positieve ervaringen op het vlak van culturele en artistieke projecten voor kinderen is een pluspunt (gedocumenteerde beschrijving van deze ervaringen bij de kandidatuur voegen)</w:t>
            </w:r>
          </w:p>
          <w:p w:rsidR="00B36593" w:rsidRDefault="00B36593" w:rsidP="00B36593">
            <w:pPr>
              <w:pStyle w:val="Plattetekst"/>
              <w:rPr>
                <w:rFonts w:cs="Arial"/>
                <w:i w:val="0"/>
                <w:color w:val="000000"/>
                <w:szCs w:val="22"/>
                <w:lang w:val="nl-BE"/>
              </w:rPr>
            </w:pPr>
            <w:r>
              <w:rPr>
                <w:rFonts w:cs="Arial"/>
                <w:i w:val="0"/>
                <w:color w:val="000000"/>
                <w:szCs w:val="22"/>
                <w:lang w:val="nl-BE"/>
              </w:rPr>
              <w:t xml:space="preserve">- </w:t>
            </w:r>
            <w:r w:rsidR="00BC7BF8">
              <w:rPr>
                <w:rFonts w:cs="Arial"/>
                <w:i w:val="0"/>
                <w:color w:val="000000"/>
                <w:szCs w:val="22"/>
                <w:lang w:val="nl-BE"/>
              </w:rPr>
              <w:t>ervaring met begeleiden van groepen en animatie</w:t>
            </w:r>
          </w:p>
          <w:p w:rsidR="007F565B" w:rsidRPr="00B36593" w:rsidRDefault="007F565B" w:rsidP="00B36593">
            <w:pPr>
              <w:pStyle w:val="Plattetekst"/>
              <w:rPr>
                <w:rFonts w:cs="Arial"/>
                <w:i w:val="0"/>
                <w:color w:val="000000"/>
                <w:szCs w:val="22"/>
                <w:lang w:val="nl-BE"/>
              </w:rPr>
            </w:pPr>
            <w:r>
              <w:rPr>
                <w:rFonts w:cs="Arial"/>
                <w:i w:val="0"/>
                <w:color w:val="000000"/>
                <w:szCs w:val="22"/>
                <w:lang w:val="nl-BE"/>
              </w:rPr>
              <w:t>- affiniteit met Brusselse, gediversifieerde context</w:t>
            </w:r>
            <w:r w:rsidR="00BA1240">
              <w:rPr>
                <w:rFonts w:cs="Arial"/>
                <w:i w:val="0"/>
                <w:color w:val="000000"/>
                <w:szCs w:val="22"/>
                <w:lang w:val="nl-BE"/>
              </w:rPr>
              <w:t xml:space="preserve"> </w:t>
            </w:r>
          </w:p>
          <w:p w:rsidR="00B36593" w:rsidRPr="00B36593" w:rsidRDefault="00B36593" w:rsidP="00B36593">
            <w:pPr>
              <w:pStyle w:val="Plattetekst"/>
              <w:rPr>
                <w:rFonts w:cs="Arial"/>
                <w:i w:val="0"/>
                <w:color w:val="000000"/>
                <w:szCs w:val="22"/>
                <w:lang w:val="nl-BE"/>
              </w:rPr>
            </w:pPr>
            <w:r w:rsidRPr="00B36593">
              <w:rPr>
                <w:rFonts w:cs="Arial"/>
                <w:i w:val="0"/>
                <w:color w:val="000000"/>
                <w:szCs w:val="22"/>
                <w:lang w:val="nl-BE"/>
              </w:rPr>
              <w:t>- tweetalig (Nederlands-Frans)</w:t>
            </w:r>
            <w:r w:rsidR="00BC7BF8">
              <w:rPr>
                <w:rFonts w:cs="Arial"/>
                <w:i w:val="0"/>
                <w:color w:val="000000"/>
                <w:szCs w:val="22"/>
                <w:lang w:val="nl-BE"/>
              </w:rPr>
              <w:t xml:space="preserve"> </w:t>
            </w:r>
          </w:p>
          <w:p w:rsidR="00B36593" w:rsidRPr="00CD66B1" w:rsidRDefault="00B36593" w:rsidP="00B36593">
            <w:pPr>
              <w:pStyle w:val="Plattetekst"/>
              <w:rPr>
                <w:rFonts w:cs="Arial"/>
                <w:i w:val="0"/>
                <w:color w:val="000000"/>
                <w:szCs w:val="22"/>
                <w:lang w:val="nl-BE"/>
              </w:rPr>
            </w:pPr>
            <w:r w:rsidRPr="00CD66B1">
              <w:rPr>
                <w:rFonts w:cs="Arial"/>
                <w:i w:val="0"/>
                <w:color w:val="000000"/>
                <w:szCs w:val="22"/>
                <w:lang w:val="nl-BE"/>
              </w:rPr>
              <w:t xml:space="preserve">- courante ict-vaardigheden beheersen </w:t>
            </w:r>
          </w:p>
          <w:p w:rsidR="00B36593" w:rsidRPr="00B36593" w:rsidRDefault="00B36593" w:rsidP="00B36593">
            <w:pPr>
              <w:pStyle w:val="Plattetekst"/>
              <w:rPr>
                <w:rFonts w:cs="Arial"/>
                <w:i w:val="0"/>
                <w:color w:val="000000"/>
                <w:szCs w:val="22"/>
                <w:lang w:val="nl-BE"/>
              </w:rPr>
            </w:pPr>
            <w:r w:rsidRPr="00B36593">
              <w:rPr>
                <w:rFonts w:cs="Arial"/>
                <w:i w:val="0"/>
                <w:color w:val="000000"/>
                <w:szCs w:val="22"/>
                <w:lang w:val="nl-BE"/>
              </w:rPr>
              <w:t>- zelfstandig, d</w:t>
            </w:r>
            <w:r w:rsidR="00AA1B71">
              <w:rPr>
                <w:rFonts w:cs="Arial"/>
                <w:i w:val="0"/>
                <w:color w:val="000000"/>
                <w:szCs w:val="22"/>
                <w:lang w:val="nl-BE"/>
              </w:rPr>
              <w:t xml:space="preserve">ynamisch, creatief, flexibel, </w:t>
            </w:r>
            <w:r w:rsidRPr="00B36593">
              <w:rPr>
                <w:rFonts w:cs="Arial"/>
                <w:i w:val="0"/>
                <w:color w:val="000000"/>
                <w:szCs w:val="22"/>
                <w:lang w:val="nl-BE"/>
              </w:rPr>
              <w:t>gemotiveerd</w:t>
            </w:r>
            <w:r w:rsidR="00AA1B71">
              <w:rPr>
                <w:rFonts w:cs="Arial"/>
                <w:i w:val="0"/>
                <w:color w:val="000000"/>
                <w:szCs w:val="22"/>
                <w:lang w:val="nl-BE"/>
              </w:rPr>
              <w:t xml:space="preserve"> &amp; empathisch</w:t>
            </w:r>
          </w:p>
          <w:p w:rsidR="00B36593" w:rsidRPr="00B36593" w:rsidRDefault="00B36593" w:rsidP="00B36593">
            <w:pPr>
              <w:pStyle w:val="Plattetekst"/>
              <w:rPr>
                <w:rFonts w:cs="Arial"/>
                <w:i w:val="0"/>
                <w:color w:val="000000"/>
                <w:szCs w:val="22"/>
                <w:lang w:val="nl-BE"/>
              </w:rPr>
            </w:pPr>
            <w:r w:rsidRPr="00B36593">
              <w:rPr>
                <w:rFonts w:cs="Arial"/>
                <w:i w:val="0"/>
                <w:color w:val="000000"/>
                <w:szCs w:val="22"/>
                <w:lang w:val="nl-BE"/>
              </w:rPr>
              <w:t>- zin</w:t>
            </w:r>
            <w:r w:rsidR="00BC7BF8">
              <w:rPr>
                <w:rFonts w:cs="Arial"/>
                <w:i w:val="0"/>
                <w:color w:val="000000"/>
                <w:szCs w:val="22"/>
                <w:lang w:val="nl-BE"/>
              </w:rPr>
              <w:t xml:space="preserve"> voor stiptheid en organisatie</w:t>
            </w:r>
          </w:p>
          <w:p w:rsidR="00B36593" w:rsidRPr="00B36593" w:rsidRDefault="00B36593" w:rsidP="00B36593">
            <w:pPr>
              <w:pStyle w:val="Plattetekst"/>
              <w:rPr>
                <w:rFonts w:cs="Arial"/>
                <w:i w:val="0"/>
                <w:color w:val="000000"/>
                <w:szCs w:val="22"/>
                <w:lang w:val="nl-BE"/>
              </w:rPr>
            </w:pPr>
            <w:r w:rsidRPr="00B36593">
              <w:rPr>
                <w:rFonts w:cs="Arial"/>
                <w:i w:val="0"/>
                <w:color w:val="000000"/>
                <w:szCs w:val="22"/>
                <w:lang w:val="nl-BE"/>
              </w:rPr>
              <w:t>- teamspeler met open geest</w:t>
            </w:r>
          </w:p>
          <w:p w:rsidR="00B36593" w:rsidRPr="00B36593" w:rsidRDefault="00B36593" w:rsidP="00B36593">
            <w:pPr>
              <w:pStyle w:val="Plattetekst"/>
              <w:rPr>
                <w:rFonts w:cs="Arial"/>
                <w:i w:val="0"/>
                <w:color w:val="000000"/>
                <w:szCs w:val="22"/>
                <w:lang w:val="nl-BE"/>
              </w:rPr>
            </w:pPr>
            <w:r w:rsidRPr="00B36593">
              <w:rPr>
                <w:rFonts w:cs="Arial"/>
                <w:i w:val="0"/>
                <w:color w:val="000000"/>
                <w:szCs w:val="22"/>
                <w:lang w:val="nl-BE"/>
              </w:rPr>
              <w:t>- beschikbaar op zaterdag</w:t>
            </w:r>
            <w:r w:rsidR="00AB157B">
              <w:rPr>
                <w:rFonts w:cs="Arial"/>
                <w:i w:val="0"/>
                <w:color w:val="000000"/>
                <w:szCs w:val="22"/>
                <w:lang w:val="nl-BE"/>
              </w:rPr>
              <w:t>, occasioneel zondag &amp;</w:t>
            </w:r>
            <w:r w:rsidR="00BC7BF8">
              <w:rPr>
                <w:rFonts w:cs="Arial"/>
                <w:i w:val="0"/>
                <w:color w:val="000000"/>
                <w:szCs w:val="22"/>
                <w:lang w:val="nl-BE"/>
              </w:rPr>
              <w:t xml:space="preserve"> avonden</w:t>
            </w:r>
            <w:r w:rsidRPr="00B36593">
              <w:rPr>
                <w:rFonts w:cs="Arial"/>
                <w:i w:val="0"/>
                <w:color w:val="000000"/>
                <w:szCs w:val="22"/>
                <w:lang w:val="nl-BE"/>
              </w:rPr>
              <w:t xml:space="preserve"> &amp; schoolvakanties </w:t>
            </w:r>
          </w:p>
          <w:p w:rsidR="00B36593" w:rsidRPr="00B36593" w:rsidRDefault="00B36593" w:rsidP="00B36593">
            <w:pPr>
              <w:ind w:left="360"/>
              <w:rPr>
                <w:rFonts w:ascii="Arial" w:hAnsi="Arial" w:cs="Arial"/>
                <w:b/>
                <w:sz w:val="24"/>
                <w:szCs w:val="24"/>
                <w:lang w:val="nl-BE"/>
              </w:rPr>
            </w:pPr>
          </w:p>
        </w:tc>
      </w:tr>
      <w:tr w:rsidR="003162BA" w:rsidRPr="00AB157B" w:rsidTr="0097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2"/>
        </w:trPr>
        <w:tc>
          <w:tcPr>
            <w:tcW w:w="9214" w:type="dxa"/>
            <w:gridSpan w:val="2"/>
            <w:shd w:val="clear" w:color="auto" w:fill="E6E6E6"/>
          </w:tcPr>
          <w:p w:rsidR="005C7D7F" w:rsidRDefault="007F565B" w:rsidP="007F565B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Toegangsvoorwaarden</w:t>
            </w:r>
          </w:p>
          <w:p w:rsidR="007F565B" w:rsidRPr="007F565B" w:rsidRDefault="007F565B" w:rsidP="007F565B">
            <w:pPr>
              <w:pStyle w:val="Lijstalinea"/>
              <w:ind w:left="360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  <w:p w:rsidR="007F565B" w:rsidRPr="00B36593" w:rsidRDefault="007F565B" w:rsidP="007F565B">
            <w:pPr>
              <w:pStyle w:val="Plattetekst"/>
              <w:numPr>
                <w:ilvl w:val="0"/>
                <w:numId w:val="26"/>
              </w:numPr>
              <w:rPr>
                <w:rFonts w:cs="Arial"/>
                <w:i w:val="0"/>
                <w:color w:val="000000"/>
                <w:szCs w:val="22"/>
                <w:lang w:val="nl-BE"/>
              </w:rPr>
            </w:pPr>
            <w:r>
              <w:rPr>
                <w:rFonts w:cs="Arial"/>
                <w:i w:val="0"/>
                <w:color w:val="000000"/>
                <w:szCs w:val="22"/>
                <w:lang w:val="nl-BE"/>
              </w:rPr>
              <w:t xml:space="preserve">Opleiding : bachelor </w:t>
            </w:r>
            <w:r w:rsidRPr="00B36593">
              <w:rPr>
                <w:rFonts w:cs="Arial"/>
                <w:i w:val="0"/>
                <w:color w:val="000000"/>
                <w:szCs w:val="22"/>
                <w:lang w:val="nl-BE"/>
              </w:rPr>
              <w:t xml:space="preserve">(graduaat) </w:t>
            </w:r>
            <w:r>
              <w:rPr>
                <w:rFonts w:cs="Arial"/>
                <w:i w:val="0"/>
                <w:color w:val="000000"/>
                <w:szCs w:val="22"/>
                <w:lang w:val="nl-BE"/>
              </w:rPr>
              <w:t>of master in</w:t>
            </w:r>
            <w:r w:rsidRPr="00B36593">
              <w:rPr>
                <w:rFonts w:cs="Arial"/>
                <w:i w:val="0"/>
                <w:color w:val="000000"/>
                <w:szCs w:val="22"/>
                <w:lang w:val="nl-BE"/>
              </w:rPr>
              <w:t xml:space="preserve"> een sociaal-culturele of artistieke richting</w:t>
            </w:r>
            <w:r>
              <w:rPr>
                <w:rFonts w:cs="Arial"/>
                <w:i w:val="0"/>
                <w:color w:val="000000"/>
                <w:szCs w:val="22"/>
                <w:lang w:val="nl-BE"/>
              </w:rPr>
              <w:t xml:space="preserve"> of werk- en terreinervaring in dit domein</w:t>
            </w:r>
          </w:p>
          <w:p w:rsidR="00BC7BF8" w:rsidRDefault="00BC7BF8" w:rsidP="002A5C1E">
            <w:pPr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  <w:p w:rsidR="00BC7BF8" w:rsidRPr="007F565B" w:rsidRDefault="00BC7BF8" w:rsidP="007F565B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F565B">
              <w:rPr>
                <w:rFonts w:ascii="Arial" w:hAnsi="Arial" w:cs="Arial"/>
                <w:sz w:val="22"/>
                <w:szCs w:val="22"/>
                <w:lang w:val="nl-BE"/>
              </w:rPr>
              <w:t xml:space="preserve">Beschikken over een </w:t>
            </w:r>
            <w:r w:rsidR="00287CE5">
              <w:rPr>
                <w:rFonts w:ascii="Arial" w:hAnsi="Arial" w:cs="Arial"/>
                <w:sz w:val="22"/>
                <w:szCs w:val="22"/>
                <w:lang w:val="nl-BE"/>
              </w:rPr>
              <w:t>uittreksel van blanco strafregister</w:t>
            </w:r>
            <w:r w:rsidRPr="007F565B">
              <w:rPr>
                <w:rFonts w:ascii="Arial" w:hAnsi="Arial" w:cs="Arial"/>
                <w:sz w:val="22"/>
                <w:szCs w:val="22"/>
                <w:lang w:val="nl-BE"/>
              </w:rPr>
              <w:t xml:space="preserve"> model 2 </w:t>
            </w:r>
          </w:p>
          <w:p w:rsidR="00BC7BF8" w:rsidRDefault="00BC7BF8" w:rsidP="002A5C1E">
            <w:pPr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  <w:p w:rsidR="00BC7BF8" w:rsidRDefault="00BC7BF8" w:rsidP="00BC7BF8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CV en motivatiebrief </w:t>
            </w:r>
            <w:r w:rsidR="0077576A">
              <w:rPr>
                <w:rFonts w:ascii="Arial" w:hAnsi="Arial" w:cs="Arial"/>
                <w:sz w:val="22"/>
                <w:szCs w:val="22"/>
                <w:lang w:val="nl-BE"/>
              </w:rPr>
              <w:t xml:space="preserve">en </w:t>
            </w:r>
            <w:r w:rsidR="00AA1B71">
              <w:rPr>
                <w:rFonts w:ascii="Arial" w:hAnsi="Arial" w:cs="Arial"/>
                <w:sz w:val="22"/>
                <w:szCs w:val="22"/>
                <w:lang w:val="nl-BE"/>
              </w:rPr>
              <w:t>een kopie van diploma voor</w:t>
            </w:r>
            <w:r w:rsidR="00461C6C">
              <w:rPr>
                <w:rFonts w:ascii="Arial" w:hAnsi="Arial" w:cs="Arial"/>
                <w:sz w:val="22"/>
                <w:szCs w:val="22"/>
                <w:lang w:val="nl-BE"/>
              </w:rPr>
              <w:t xml:space="preserve"> 10</w:t>
            </w:r>
            <w:r w:rsidR="00824C5D">
              <w:rPr>
                <w:rFonts w:ascii="Arial" w:hAnsi="Arial" w:cs="Arial"/>
                <w:sz w:val="22"/>
                <w:szCs w:val="22"/>
                <w:lang w:val="nl-BE"/>
              </w:rPr>
              <w:t xml:space="preserve"> mei</w:t>
            </w:r>
            <w:r w:rsidR="00AA1B71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AE7416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824C5D">
              <w:rPr>
                <w:rFonts w:ascii="Arial" w:hAnsi="Arial" w:cs="Arial"/>
                <w:sz w:val="22"/>
                <w:szCs w:val="22"/>
                <w:lang w:val="nl-BE"/>
              </w:rPr>
              <w:t>2021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sturen naar: </w:t>
            </w:r>
          </w:p>
          <w:p w:rsidR="00BC7BF8" w:rsidRDefault="00BC7BF8" w:rsidP="00BC7BF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Per post: </w:t>
            </w:r>
          </w:p>
          <w:p w:rsidR="00BC7BF8" w:rsidRDefault="00BC7BF8" w:rsidP="00BC7BF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Gemeentebestuur Sint-Jans-Molenbeek</w:t>
            </w:r>
          </w:p>
          <w:p w:rsidR="00BC7BF8" w:rsidRDefault="00AB157B" w:rsidP="00BC7BF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Personeelsdienst- Ref. projectbeheerder creatieve ateliers-stages</w:t>
            </w:r>
          </w:p>
          <w:p w:rsidR="00BC7BF8" w:rsidRDefault="00BC7BF8" w:rsidP="00BC7BF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Graaf van Vlaanderenstraat 20</w:t>
            </w:r>
          </w:p>
          <w:p w:rsidR="00BC7BF8" w:rsidRPr="00E07477" w:rsidRDefault="00BC7BF8" w:rsidP="00BC7BF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07477">
              <w:rPr>
                <w:rFonts w:ascii="Arial" w:hAnsi="Arial" w:cs="Arial"/>
                <w:sz w:val="22"/>
                <w:szCs w:val="22"/>
                <w:lang w:val="nl-BE"/>
              </w:rPr>
              <w:t>1080 Brussel</w:t>
            </w:r>
          </w:p>
          <w:p w:rsidR="00BC7BF8" w:rsidRPr="00E07477" w:rsidRDefault="00BC7BF8" w:rsidP="00BC7BF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BC7BF8" w:rsidRPr="00E07477" w:rsidRDefault="00BC7BF8" w:rsidP="00BC7BF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07477">
              <w:rPr>
                <w:rFonts w:ascii="Arial" w:hAnsi="Arial" w:cs="Arial"/>
                <w:sz w:val="22"/>
                <w:szCs w:val="22"/>
                <w:lang w:val="nl-BE"/>
              </w:rPr>
              <w:t xml:space="preserve">Per mail: </w:t>
            </w:r>
          </w:p>
          <w:p w:rsidR="00BC7BF8" w:rsidRPr="00AB157B" w:rsidRDefault="00CD66B1" w:rsidP="00AB157B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9" w:history="1">
              <w:r w:rsidR="00BC7BF8" w:rsidRPr="00AB157B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candidature@molenbeek.irisnet</w:t>
              </w:r>
            </w:hyperlink>
            <w:r w:rsidR="00BC7BF8" w:rsidRPr="00AB157B">
              <w:rPr>
                <w:rFonts w:ascii="Arial" w:hAnsi="Arial" w:cs="Arial"/>
                <w:sz w:val="22"/>
                <w:szCs w:val="22"/>
                <w:lang w:val="nl-BE"/>
              </w:rPr>
              <w:t>.be (ref “</w:t>
            </w:r>
            <w:r w:rsidR="00AB157B" w:rsidRPr="00AB157B">
              <w:rPr>
                <w:rFonts w:ascii="Arial" w:hAnsi="Arial" w:cs="Arial"/>
                <w:sz w:val="22"/>
                <w:szCs w:val="22"/>
                <w:lang w:val="nl-BE"/>
              </w:rPr>
              <w:t>projectbeheerder creatieve ateliers&amp;stages</w:t>
            </w:r>
            <w:r w:rsidR="007F565B">
              <w:rPr>
                <w:rFonts w:ascii="Arial" w:hAnsi="Arial" w:cs="Arial"/>
                <w:sz w:val="22"/>
                <w:szCs w:val="22"/>
                <w:lang w:val="nl-BE"/>
              </w:rPr>
              <w:t xml:space="preserve"> HCSS</w:t>
            </w:r>
            <w:r w:rsidR="00AB157B" w:rsidRPr="00AB157B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BC7BF8" w:rsidRPr="00AB157B">
              <w:rPr>
                <w:rFonts w:ascii="Arial" w:hAnsi="Arial" w:cs="Arial"/>
                <w:sz w:val="22"/>
                <w:szCs w:val="22"/>
                <w:lang w:val="nl-BE"/>
              </w:rPr>
              <w:t>”)</w:t>
            </w:r>
          </w:p>
        </w:tc>
      </w:tr>
      <w:tr w:rsidR="003162BA" w:rsidRPr="00AB157B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AB157B" w:rsidRDefault="003162BA" w:rsidP="00FC4287">
            <w:pPr>
              <w:rPr>
                <w:rFonts w:ascii="Arial" w:hAnsi="Arial" w:cs="Arial"/>
                <w:b/>
                <w:sz w:val="24"/>
                <w:szCs w:val="24"/>
                <w:lang w:val="nl-BE"/>
              </w:rPr>
            </w:pPr>
          </w:p>
        </w:tc>
      </w:tr>
    </w:tbl>
    <w:p w:rsidR="00D51ABC" w:rsidRPr="00AB157B" w:rsidRDefault="00D51ABC">
      <w:pPr>
        <w:rPr>
          <w:lang w:val="nl-BE"/>
        </w:rPr>
      </w:pPr>
      <w:r w:rsidRPr="00AB157B">
        <w:rPr>
          <w:lang w:val="nl-BE"/>
        </w:rPr>
        <w:br w:type="page"/>
      </w:r>
    </w:p>
    <w:p w:rsidR="0092312F" w:rsidRPr="00AB157B" w:rsidRDefault="0092312F">
      <w:pPr>
        <w:rPr>
          <w:rFonts w:ascii="Arial" w:hAnsi="Arial" w:cs="Arial"/>
          <w:lang w:val="nl-BE"/>
        </w:rPr>
      </w:pPr>
    </w:p>
    <w:p w:rsidR="00F64CEB" w:rsidRPr="00AB157B" w:rsidRDefault="00F64CEB">
      <w:pPr>
        <w:rPr>
          <w:rFonts w:ascii="Arial" w:hAnsi="Arial" w:cs="Arial"/>
          <w:lang w:val="nl-BE"/>
        </w:rPr>
      </w:pPr>
    </w:p>
    <w:sectPr w:rsidR="00F64CEB" w:rsidRPr="00AB157B" w:rsidSect="00CE69AF">
      <w:footerReference w:type="default" r:id="rId10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9C" w:rsidRDefault="00735E9C">
      <w:r>
        <w:separator/>
      </w:r>
    </w:p>
  </w:endnote>
  <w:endnote w:type="continuationSeparator" w:id="0">
    <w:p w:rsidR="00735E9C" w:rsidRDefault="0073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0B6704">
      <w:rPr>
        <w:rStyle w:val="Paginanummer"/>
      </w:rPr>
      <w:fldChar w:fldCharType="separate"/>
    </w:r>
    <w:r w:rsidR="00CD66B1">
      <w:rPr>
        <w:rStyle w:val="Paginanummer"/>
        <w:noProof/>
        <w:lang w:val="fr-BE"/>
      </w:rPr>
      <w:t>1</w:t>
    </w:r>
    <w:r w:rsidR="000B6704">
      <w:rPr>
        <w:rStyle w:val="Paginanummer"/>
      </w:rPr>
      <w:fldChar w:fldCharType="end"/>
    </w:r>
    <w:r>
      <w:rPr>
        <w:rStyle w:val="Paginanummer"/>
      </w:rPr>
      <w:t>/</w:t>
    </w:r>
    <w:r w:rsidR="000B67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B6704">
      <w:rPr>
        <w:rStyle w:val="Paginanummer"/>
      </w:rPr>
      <w:fldChar w:fldCharType="separate"/>
    </w:r>
    <w:r w:rsidR="00CD66B1">
      <w:rPr>
        <w:rStyle w:val="Paginanummer"/>
        <w:noProof/>
      </w:rPr>
      <w:t>4</w:t>
    </w:r>
    <w:r w:rsidR="000B670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9C" w:rsidRDefault="00735E9C">
      <w:r>
        <w:separator/>
      </w:r>
    </w:p>
  </w:footnote>
  <w:footnote w:type="continuationSeparator" w:id="0">
    <w:p w:rsidR="00735E9C" w:rsidRDefault="0073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14"/>
        </w:tabs>
        <w:ind w:left="1114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868"/>
        </w:tabs>
        <w:ind w:left="186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622"/>
        </w:tabs>
        <w:ind w:left="2622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76"/>
        </w:tabs>
        <w:ind w:left="3376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130"/>
        </w:tabs>
        <w:ind w:left="41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84"/>
        </w:tabs>
        <w:ind w:left="4884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638"/>
        </w:tabs>
        <w:ind w:left="563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92"/>
        </w:tabs>
        <w:ind w:left="6392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2" w15:restartNumberingAfterBreak="0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D56B29"/>
    <w:multiLevelType w:val="hybridMultilevel"/>
    <w:tmpl w:val="687CE140"/>
    <w:lvl w:ilvl="0" w:tplc="0813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67E90"/>
    <w:multiLevelType w:val="hybridMultilevel"/>
    <w:tmpl w:val="5AB2CAB0"/>
    <w:lvl w:ilvl="0" w:tplc="27ECF1DC">
      <w:start w:val="1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2BB9252F"/>
    <w:multiLevelType w:val="hybridMultilevel"/>
    <w:tmpl w:val="C0DC2F22"/>
    <w:lvl w:ilvl="0" w:tplc="27ECF1DC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56695E"/>
    <w:multiLevelType w:val="hybridMultilevel"/>
    <w:tmpl w:val="01A8DE6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2E3662"/>
    <w:multiLevelType w:val="hybridMultilevel"/>
    <w:tmpl w:val="650A8C46"/>
    <w:lvl w:ilvl="0" w:tplc="D7EAB0C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3A3216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0" w15:restartNumberingAfterBreak="0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94D25"/>
    <w:multiLevelType w:val="hybridMultilevel"/>
    <w:tmpl w:val="7CCE8B0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13B88"/>
    <w:multiLevelType w:val="hybridMultilevel"/>
    <w:tmpl w:val="02502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7"/>
  </w:num>
  <w:num w:numId="3">
    <w:abstractNumId w:val="3"/>
  </w:num>
  <w:num w:numId="4">
    <w:abstractNumId w:val="9"/>
  </w:num>
  <w:num w:numId="5">
    <w:abstractNumId w:val="21"/>
  </w:num>
  <w:num w:numId="6">
    <w:abstractNumId w:val="19"/>
  </w:num>
  <w:num w:numId="7">
    <w:abstractNumId w:val="10"/>
  </w:num>
  <w:num w:numId="8">
    <w:abstractNumId w:val="1"/>
  </w:num>
  <w:num w:numId="9">
    <w:abstractNumId w:val="20"/>
  </w:num>
  <w:num w:numId="10">
    <w:abstractNumId w:val="25"/>
  </w:num>
  <w:num w:numId="11">
    <w:abstractNumId w:val="15"/>
  </w:num>
  <w:num w:numId="12">
    <w:abstractNumId w:val="18"/>
  </w:num>
  <w:num w:numId="13">
    <w:abstractNumId w:val="5"/>
  </w:num>
  <w:num w:numId="14">
    <w:abstractNumId w:val="11"/>
  </w:num>
  <w:num w:numId="15">
    <w:abstractNumId w:val="14"/>
  </w:num>
  <w:num w:numId="16">
    <w:abstractNumId w:val="16"/>
  </w:num>
  <w:num w:numId="17">
    <w:abstractNumId w:val="28"/>
  </w:num>
  <w:num w:numId="18">
    <w:abstractNumId w:val="2"/>
  </w:num>
  <w:num w:numId="19">
    <w:abstractNumId w:val="17"/>
  </w:num>
  <w:num w:numId="20">
    <w:abstractNumId w:val="22"/>
  </w:num>
  <w:num w:numId="21">
    <w:abstractNumId w:val="23"/>
  </w:num>
  <w:num w:numId="22">
    <w:abstractNumId w:val="0"/>
  </w:num>
  <w:num w:numId="23">
    <w:abstractNumId w:val="7"/>
  </w:num>
  <w:num w:numId="24">
    <w:abstractNumId w:val="12"/>
  </w:num>
  <w:num w:numId="25">
    <w:abstractNumId w:val="4"/>
  </w:num>
  <w:num w:numId="26">
    <w:abstractNumId w:val="6"/>
  </w:num>
  <w:num w:numId="27">
    <w:abstractNumId w:val="13"/>
  </w:num>
  <w:num w:numId="28">
    <w:abstractNumId w:val="24"/>
  </w:num>
  <w:num w:numId="29">
    <w:abstractNumId w:val="26"/>
  </w:num>
  <w:num w:numId="3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EA"/>
    <w:rsid w:val="00001708"/>
    <w:rsid w:val="0000738F"/>
    <w:rsid w:val="000106CE"/>
    <w:rsid w:val="00023C63"/>
    <w:rsid w:val="00041301"/>
    <w:rsid w:val="000644DF"/>
    <w:rsid w:val="000716C0"/>
    <w:rsid w:val="000B6704"/>
    <w:rsid w:val="000D00DC"/>
    <w:rsid w:val="000F31E4"/>
    <w:rsid w:val="00140B7D"/>
    <w:rsid w:val="00175127"/>
    <w:rsid w:val="00176070"/>
    <w:rsid w:val="001B1167"/>
    <w:rsid w:val="001F1732"/>
    <w:rsid w:val="001F6498"/>
    <w:rsid w:val="001F6A92"/>
    <w:rsid w:val="002058A1"/>
    <w:rsid w:val="00217642"/>
    <w:rsid w:val="002231F4"/>
    <w:rsid w:val="00225F80"/>
    <w:rsid w:val="00230287"/>
    <w:rsid w:val="00234BAD"/>
    <w:rsid w:val="00287CE5"/>
    <w:rsid w:val="002A5C1E"/>
    <w:rsid w:val="002C7C2E"/>
    <w:rsid w:val="002D12F3"/>
    <w:rsid w:val="002D20EB"/>
    <w:rsid w:val="002F29F9"/>
    <w:rsid w:val="003162BA"/>
    <w:rsid w:val="00331D58"/>
    <w:rsid w:val="00337388"/>
    <w:rsid w:val="00341085"/>
    <w:rsid w:val="003845D4"/>
    <w:rsid w:val="003865A3"/>
    <w:rsid w:val="003B73D3"/>
    <w:rsid w:val="003C5D0F"/>
    <w:rsid w:val="00461C6C"/>
    <w:rsid w:val="00473D98"/>
    <w:rsid w:val="00481432"/>
    <w:rsid w:val="004A11ED"/>
    <w:rsid w:val="004C3264"/>
    <w:rsid w:val="004C478B"/>
    <w:rsid w:val="004D2AF7"/>
    <w:rsid w:val="00501228"/>
    <w:rsid w:val="00504945"/>
    <w:rsid w:val="00506676"/>
    <w:rsid w:val="005126F5"/>
    <w:rsid w:val="00525ADE"/>
    <w:rsid w:val="00537268"/>
    <w:rsid w:val="00537913"/>
    <w:rsid w:val="005432C2"/>
    <w:rsid w:val="00563E94"/>
    <w:rsid w:val="005745C9"/>
    <w:rsid w:val="00574F91"/>
    <w:rsid w:val="00586873"/>
    <w:rsid w:val="005971B5"/>
    <w:rsid w:val="005B13D8"/>
    <w:rsid w:val="005C7D7F"/>
    <w:rsid w:val="005F6250"/>
    <w:rsid w:val="00637EE5"/>
    <w:rsid w:val="006660DD"/>
    <w:rsid w:val="00697435"/>
    <w:rsid w:val="006A3BB8"/>
    <w:rsid w:val="006C2E88"/>
    <w:rsid w:val="006E38A4"/>
    <w:rsid w:val="006F6DCD"/>
    <w:rsid w:val="00715FF0"/>
    <w:rsid w:val="00735E9C"/>
    <w:rsid w:val="00767209"/>
    <w:rsid w:val="00772E44"/>
    <w:rsid w:val="0077576A"/>
    <w:rsid w:val="00794A98"/>
    <w:rsid w:val="007A6978"/>
    <w:rsid w:val="007D2321"/>
    <w:rsid w:val="007D5BC2"/>
    <w:rsid w:val="007D73A1"/>
    <w:rsid w:val="007E58F5"/>
    <w:rsid w:val="007F565B"/>
    <w:rsid w:val="00824C5D"/>
    <w:rsid w:val="00854DDE"/>
    <w:rsid w:val="00861BCA"/>
    <w:rsid w:val="00863E73"/>
    <w:rsid w:val="00865D00"/>
    <w:rsid w:val="00872BEF"/>
    <w:rsid w:val="008A677F"/>
    <w:rsid w:val="008C6120"/>
    <w:rsid w:val="008D13FD"/>
    <w:rsid w:val="008E7BC9"/>
    <w:rsid w:val="008F5B15"/>
    <w:rsid w:val="00902AB5"/>
    <w:rsid w:val="00903339"/>
    <w:rsid w:val="00917193"/>
    <w:rsid w:val="0092312F"/>
    <w:rsid w:val="00925B58"/>
    <w:rsid w:val="0094640E"/>
    <w:rsid w:val="0094789F"/>
    <w:rsid w:val="00973242"/>
    <w:rsid w:val="009941A3"/>
    <w:rsid w:val="009C396D"/>
    <w:rsid w:val="009D4406"/>
    <w:rsid w:val="00A56B85"/>
    <w:rsid w:val="00A66157"/>
    <w:rsid w:val="00A723D9"/>
    <w:rsid w:val="00A82C29"/>
    <w:rsid w:val="00A94CC0"/>
    <w:rsid w:val="00AA1B71"/>
    <w:rsid w:val="00AB157B"/>
    <w:rsid w:val="00AD2C3E"/>
    <w:rsid w:val="00AE7416"/>
    <w:rsid w:val="00AF3549"/>
    <w:rsid w:val="00AF68A7"/>
    <w:rsid w:val="00B14113"/>
    <w:rsid w:val="00B36593"/>
    <w:rsid w:val="00B4116F"/>
    <w:rsid w:val="00B50E4A"/>
    <w:rsid w:val="00B62EA7"/>
    <w:rsid w:val="00B809B4"/>
    <w:rsid w:val="00B84FDC"/>
    <w:rsid w:val="00BA1240"/>
    <w:rsid w:val="00BA1BEA"/>
    <w:rsid w:val="00BB3397"/>
    <w:rsid w:val="00BB7E33"/>
    <w:rsid w:val="00BC7BF8"/>
    <w:rsid w:val="00BD38F2"/>
    <w:rsid w:val="00BE34BA"/>
    <w:rsid w:val="00BF109F"/>
    <w:rsid w:val="00BF7E0E"/>
    <w:rsid w:val="00C1438C"/>
    <w:rsid w:val="00C2543F"/>
    <w:rsid w:val="00C64988"/>
    <w:rsid w:val="00C91E3D"/>
    <w:rsid w:val="00CC3849"/>
    <w:rsid w:val="00CC3DA8"/>
    <w:rsid w:val="00CD6535"/>
    <w:rsid w:val="00CD66B1"/>
    <w:rsid w:val="00CE69AF"/>
    <w:rsid w:val="00D07E7A"/>
    <w:rsid w:val="00D34FC8"/>
    <w:rsid w:val="00D365AD"/>
    <w:rsid w:val="00D51ABC"/>
    <w:rsid w:val="00D61A0D"/>
    <w:rsid w:val="00D76694"/>
    <w:rsid w:val="00DD1B83"/>
    <w:rsid w:val="00DF31AD"/>
    <w:rsid w:val="00E07477"/>
    <w:rsid w:val="00E2284E"/>
    <w:rsid w:val="00E24234"/>
    <w:rsid w:val="00E2516A"/>
    <w:rsid w:val="00E4024A"/>
    <w:rsid w:val="00E41485"/>
    <w:rsid w:val="00E5379F"/>
    <w:rsid w:val="00E627E9"/>
    <w:rsid w:val="00E830D3"/>
    <w:rsid w:val="00E852A0"/>
    <w:rsid w:val="00E95B52"/>
    <w:rsid w:val="00EC192D"/>
    <w:rsid w:val="00ED0BF1"/>
    <w:rsid w:val="00EE6108"/>
    <w:rsid w:val="00F1415A"/>
    <w:rsid w:val="00F32640"/>
    <w:rsid w:val="00F55470"/>
    <w:rsid w:val="00F60CEE"/>
    <w:rsid w:val="00F64CEB"/>
    <w:rsid w:val="00F96D98"/>
    <w:rsid w:val="00FA6A07"/>
    <w:rsid w:val="00FB154E"/>
    <w:rsid w:val="00FB2D3E"/>
    <w:rsid w:val="00FC4287"/>
    <w:rsid w:val="00FF637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9308B8-2756-4FE4-8A2C-8B962B0F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  <w:style w:type="paragraph" w:customStyle="1" w:styleId="listparagraph">
    <w:name w:val="listparagraph"/>
    <w:basedOn w:val="Standaard"/>
    <w:rsid w:val="00ED0BF1"/>
    <w:rPr>
      <w:rFonts w:eastAsia="Calibri"/>
      <w:sz w:val="24"/>
      <w:szCs w:val="24"/>
      <w:lang w:val="fr-FR" w:eastAsia="fr-FR"/>
    </w:rPr>
  </w:style>
  <w:style w:type="paragraph" w:customStyle="1" w:styleId="Paragraphedeliste1">
    <w:name w:val="Paragraphe de liste1"/>
    <w:basedOn w:val="Standaard"/>
    <w:rsid w:val="007F565B"/>
    <w:pPr>
      <w:suppressAutoHyphens/>
      <w:spacing w:line="100" w:lineRule="atLeast"/>
      <w:ind w:left="720"/>
    </w:pPr>
    <w:rPr>
      <w:rFonts w:eastAsia="Arial Unicode MS" w:cs="Mangal"/>
      <w:kern w:val="1"/>
      <w:sz w:val="24"/>
      <w:szCs w:val="21"/>
      <w:lang w:val="nl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ndidature@molenbeek.iris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70AB0-F0D9-4F3D-AAE6-DE7D1C45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0</TotalTime>
  <Pages>4</Pages>
  <Words>651</Words>
  <Characters>3585</Characters>
  <Application>Microsoft Office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4228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2</cp:revision>
  <cp:lastPrinted>2019-07-03T11:47:00Z</cp:lastPrinted>
  <dcterms:created xsi:type="dcterms:W3CDTF">2021-04-15T09:11:00Z</dcterms:created>
  <dcterms:modified xsi:type="dcterms:W3CDTF">2021-04-15T09:11:00Z</dcterms:modified>
</cp:coreProperties>
</file>