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C31F0E" w:rsidRDefault="00B14113" w:rsidP="00B14113">
            <w:pPr>
              <w:pStyle w:val="Kop2"/>
              <w:rPr>
                <w:sz w:val="28"/>
                <w:lang w:val="fr-BE"/>
              </w:rPr>
            </w:pPr>
            <w:r w:rsidRPr="00C31F0E">
              <w:rPr>
                <w:sz w:val="28"/>
                <w:lang w:val="fr-BE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RPr="00C31F0E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9C625E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</w:t>
            </w:r>
            <w:r w:rsidR="00C31F0E" w:rsidRPr="009C625E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Coordinateur pédagogique </w:t>
            </w:r>
            <w:r w:rsidR="006515E5" w:rsidRPr="009C625E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H/F</w:t>
            </w:r>
            <w:r w:rsidR="00F25C78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/X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9C625E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B</w:t>
            </w:r>
          </w:p>
          <w:p w:rsidR="00B14113" w:rsidRDefault="0044490F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  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</w:t>
            </w:r>
            <w:r w:rsidR="009C625E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Crèche</w:t>
            </w:r>
            <w:r w:rsidR="00F25C78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4471EF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Département Education</w:t>
            </w:r>
          </w:p>
          <w:p w:rsidR="009C625E" w:rsidRDefault="009C625E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 w:rsidR="00F25C78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: 01.03.2021</w:t>
            </w:r>
          </w:p>
        </w:tc>
      </w:tr>
      <w:tr w:rsidR="007D5BC2" w:rsidRPr="00C31F0E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A617B8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F25C78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</w:t>
            </w:r>
            <w:r w:rsidR="00F25C78" w:rsidRPr="00F25C78">
              <w:rPr>
                <w:rFonts w:ascii="Arial" w:hAnsi="Arial" w:cs="Arial"/>
                <w:sz w:val="22"/>
                <w:szCs w:val="22"/>
                <w:lang w:val="fr-BE"/>
              </w:rPr>
              <w:t xml:space="preserve">X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Support/Expert 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A617B8">
              <w:rPr>
                <w:rFonts w:ascii="Arial" w:hAnsi="Arial" w:cs="Arial"/>
                <w:sz w:val="22"/>
                <w:szCs w:val="22"/>
              </w:rPr>
            </w:r>
            <w:r w:rsidR="00A61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Dirigeant            </w:t>
            </w:r>
            <w:r w:rsidR="008E6667" w:rsidRPr="008E6667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Chef de projet    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A3011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Mission</w:t>
            </w:r>
          </w:p>
        </w:tc>
      </w:tr>
      <w:tr w:rsidR="00F64CEB" w:rsidRPr="00A617B8" w:rsidTr="00A30112">
        <w:trPr>
          <w:cantSplit/>
          <w:trHeight w:val="1058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Default="0094789F" w:rsidP="0094789F">
            <w:pPr>
              <w:pStyle w:val="Plattetekst2"/>
              <w:rPr>
                <w:snapToGrid w:val="0"/>
                <w:lang w:val="fr-FR" w:eastAsia="fr-FR"/>
              </w:rPr>
            </w:pPr>
          </w:p>
          <w:p w:rsidR="007D5BC2" w:rsidRPr="007D5BC2" w:rsidRDefault="00002BF3" w:rsidP="00963439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>
              <w:rPr>
                <w:rFonts w:ascii="Arial" w:hAnsi="Arial" w:cs="Arial"/>
                <w:kern w:val="32"/>
                <w:lang w:val="fr-BE"/>
              </w:rPr>
              <w:t>Développer une</w:t>
            </w:r>
            <w:r w:rsidR="00CA6BB0">
              <w:rPr>
                <w:rFonts w:ascii="Arial" w:hAnsi="Arial" w:cs="Arial"/>
                <w:kern w:val="32"/>
                <w:lang w:val="fr-BE"/>
              </w:rPr>
              <w:t xml:space="preserve"> politique pédagogique en milieu d’accueil</w:t>
            </w:r>
            <w:r>
              <w:rPr>
                <w:rFonts w:ascii="Arial" w:hAnsi="Arial" w:cs="Arial"/>
                <w:kern w:val="32"/>
                <w:lang w:val="fr-BE"/>
              </w:rPr>
              <w:t xml:space="preserve"> </w:t>
            </w:r>
            <w:proofErr w:type="gramStart"/>
            <w:r w:rsidR="00F25C78">
              <w:rPr>
                <w:rFonts w:ascii="Arial" w:hAnsi="Arial" w:cs="Arial"/>
                <w:kern w:val="32"/>
                <w:lang w:val="fr-BE"/>
              </w:rPr>
              <w:t>( 0</w:t>
            </w:r>
            <w:proofErr w:type="gramEnd"/>
            <w:r w:rsidR="00F25C78">
              <w:rPr>
                <w:rFonts w:ascii="Arial" w:hAnsi="Arial" w:cs="Arial"/>
                <w:kern w:val="32"/>
                <w:lang w:val="fr-BE"/>
              </w:rPr>
              <w:t xml:space="preserve">- 3 ans) </w:t>
            </w:r>
            <w:r>
              <w:rPr>
                <w:rFonts w:ascii="Arial" w:hAnsi="Arial" w:cs="Arial"/>
                <w:kern w:val="32"/>
                <w:lang w:val="fr-BE"/>
              </w:rPr>
              <w:t>et coaching</w:t>
            </w:r>
            <w:r w:rsidR="00963439">
              <w:rPr>
                <w:rFonts w:ascii="Arial" w:hAnsi="Arial" w:cs="Arial"/>
                <w:kern w:val="32"/>
                <w:lang w:val="fr-BE"/>
              </w:rPr>
              <w:t xml:space="preserve"> des collaborateurs directs</w:t>
            </w:r>
            <w:r w:rsidR="00CA6BB0">
              <w:rPr>
                <w:rFonts w:ascii="Arial" w:hAnsi="Arial" w:cs="Arial"/>
                <w:kern w:val="32"/>
                <w:lang w:val="fr-BE"/>
              </w:rPr>
              <w:t xml:space="preserve"> dans les crèches. </w:t>
            </w:r>
          </w:p>
        </w:tc>
      </w:tr>
    </w:tbl>
    <w:p w:rsidR="007D5BC2" w:rsidRPr="00963439" w:rsidRDefault="007D5BC2">
      <w:pPr>
        <w:rPr>
          <w:lang w:val="fr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RPr="00CA6BB0" w:rsidTr="00A30112">
        <w:trPr>
          <w:trHeight w:val="5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4CEB" w:rsidRPr="00E852A0" w:rsidRDefault="00A3011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Activités principales</w:t>
            </w:r>
          </w:p>
        </w:tc>
      </w:tr>
      <w:tr w:rsidR="00F64CEB" w:rsidRPr="00A617B8" w:rsidTr="00A30112">
        <w:trPr>
          <w:trHeight w:val="1618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BA1BEA" w:rsidRDefault="00BA1BEA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44490F" w:rsidRPr="00D624AF" w:rsidRDefault="0044490F" w:rsidP="00F25C78">
            <w:pPr>
              <w:pStyle w:val="Lijstaline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gramStart"/>
            <w:r w:rsidRPr="00D624AF">
              <w:rPr>
                <w:rFonts w:ascii="Arial" w:hAnsi="Arial" w:cs="Arial"/>
                <w:sz w:val="22"/>
                <w:szCs w:val="22"/>
                <w:lang w:val="fr-BE"/>
              </w:rPr>
              <w:t>contribuer</w:t>
            </w:r>
            <w:proofErr w:type="gramEnd"/>
            <w:r w:rsidRPr="00D624AF">
              <w:rPr>
                <w:rFonts w:ascii="Arial" w:hAnsi="Arial" w:cs="Arial"/>
                <w:sz w:val="22"/>
                <w:szCs w:val="22"/>
                <w:lang w:val="fr-BE"/>
              </w:rPr>
              <w:t xml:space="preserve"> et assurer la qualité pédagogique dans le milieu d’accueil</w:t>
            </w:r>
          </w:p>
          <w:p w:rsidR="0044490F" w:rsidRPr="00D624AF" w:rsidRDefault="0044490F" w:rsidP="00F25C78">
            <w:pPr>
              <w:pStyle w:val="Lijstaline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gramStart"/>
            <w:r w:rsidRPr="00D624AF">
              <w:rPr>
                <w:rFonts w:ascii="Arial" w:hAnsi="Arial" w:cs="Arial"/>
                <w:sz w:val="22"/>
                <w:szCs w:val="22"/>
                <w:lang w:val="fr-BE"/>
              </w:rPr>
              <w:t>suivre</w:t>
            </w:r>
            <w:proofErr w:type="gramEnd"/>
            <w:r w:rsidRPr="00D624AF">
              <w:rPr>
                <w:rFonts w:ascii="Arial" w:hAnsi="Arial" w:cs="Arial"/>
                <w:sz w:val="22"/>
                <w:szCs w:val="22"/>
                <w:lang w:val="fr-BE"/>
              </w:rPr>
              <w:t xml:space="preserve"> les nouveaux développements et tendances dans le domaine professionnel</w:t>
            </w:r>
          </w:p>
          <w:p w:rsidR="0044490F" w:rsidRPr="00D624AF" w:rsidRDefault="0044490F" w:rsidP="00F25C78">
            <w:pPr>
              <w:pStyle w:val="Lijstaline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gramStart"/>
            <w:r w:rsidRPr="00D624AF">
              <w:rPr>
                <w:rFonts w:ascii="Arial" w:hAnsi="Arial" w:cs="Arial"/>
                <w:sz w:val="22"/>
                <w:szCs w:val="22"/>
                <w:lang w:val="fr-BE"/>
              </w:rPr>
              <w:t>contribuer</w:t>
            </w:r>
            <w:proofErr w:type="gramEnd"/>
            <w:r w:rsidRPr="00D624AF">
              <w:rPr>
                <w:rFonts w:ascii="Arial" w:hAnsi="Arial" w:cs="Arial"/>
                <w:sz w:val="22"/>
                <w:szCs w:val="22"/>
                <w:lang w:val="fr-BE"/>
              </w:rPr>
              <w:t xml:space="preserve"> à la vision pédagogique générale et à la politique parentale de l’ONE</w:t>
            </w:r>
          </w:p>
          <w:p w:rsidR="00A30112" w:rsidRPr="00D624AF" w:rsidRDefault="0044490F" w:rsidP="00F25C78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gramStart"/>
            <w:r w:rsidRPr="00D624AF">
              <w:rPr>
                <w:rFonts w:ascii="Arial" w:hAnsi="Arial" w:cs="Arial"/>
                <w:sz w:val="22"/>
                <w:szCs w:val="22"/>
                <w:lang w:val="fr-BE"/>
              </w:rPr>
              <w:t>traduire</w:t>
            </w:r>
            <w:proofErr w:type="gramEnd"/>
            <w:r w:rsidRPr="00D624AF">
              <w:rPr>
                <w:rFonts w:ascii="Arial" w:hAnsi="Arial" w:cs="Arial"/>
                <w:sz w:val="22"/>
                <w:szCs w:val="22"/>
                <w:lang w:val="fr-BE"/>
              </w:rPr>
              <w:t xml:space="preserve"> la vision pédagogique en pratique</w:t>
            </w:r>
          </w:p>
          <w:p w:rsidR="00D624AF" w:rsidRPr="00D624AF" w:rsidRDefault="00D624AF" w:rsidP="00F25C78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624AF">
              <w:rPr>
                <w:rFonts w:ascii="Arial" w:hAnsi="Arial" w:cs="Arial"/>
                <w:sz w:val="22"/>
                <w:szCs w:val="22"/>
                <w:lang w:val="fr-BE"/>
              </w:rPr>
              <w:t>Coaching des puéricultrices dans le domaine pédagogique</w:t>
            </w:r>
          </w:p>
          <w:p w:rsidR="00A30112" w:rsidRDefault="00332066" w:rsidP="00F25C78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32066">
              <w:rPr>
                <w:rFonts w:ascii="Arial" w:hAnsi="Arial" w:cs="Arial"/>
                <w:sz w:val="22"/>
                <w:szCs w:val="22"/>
                <w:lang w:val="fr-BE"/>
              </w:rPr>
              <w:t>Contribuer au coaching des collaborateurs au niveau du fonctionnement</w:t>
            </w:r>
          </w:p>
          <w:p w:rsidR="00D65A30" w:rsidRPr="00D65A30" w:rsidRDefault="00D65A30" w:rsidP="00F25C78">
            <w:pPr>
              <w:pStyle w:val="Lijstaline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65A30">
              <w:rPr>
                <w:rFonts w:ascii="Arial" w:hAnsi="Arial" w:cs="Arial"/>
                <w:sz w:val="22"/>
                <w:szCs w:val="22"/>
                <w:lang w:val="fr-BE"/>
              </w:rPr>
              <w:t>Contribuer à l'élaboration, à la mise en œuvre et au suivi de la politique et de la stratégie organisationnelle</w:t>
            </w:r>
          </w:p>
          <w:p w:rsidR="00D65A30" w:rsidRPr="00AE523E" w:rsidRDefault="00D65A30" w:rsidP="00AE523E">
            <w:pPr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F25C78" w:rsidRPr="00D65A30" w:rsidRDefault="00F25C78" w:rsidP="00F25C78">
            <w:pPr>
              <w:pStyle w:val="Lijstaline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65A30">
              <w:rPr>
                <w:rFonts w:ascii="Arial" w:hAnsi="Arial" w:cs="Arial"/>
                <w:sz w:val="22"/>
                <w:szCs w:val="22"/>
                <w:lang w:val="fr-BE"/>
              </w:rPr>
              <w:t xml:space="preserve">Contribuer à l'élaboration, à la mise en œuvre et au suivi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du projet pédagogique des crèches</w:t>
            </w:r>
          </w:p>
          <w:p w:rsidR="00E61BD0" w:rsidRDefault="00E61BD0" w:rsidP="00F25C78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E61BD0">
              <w:rPr>
                <w:rFonts w:ascii="Arial" w:hAnsi="Arial" w:cs="Arial"/>
                <w:i/>
                <w:sz w:val="22"/>
                <w:szCs w:val="22"/>
                <w:lang w:val="fr-BE"/>
              </w:rPr>
              <w:t>Networking et collaboration avec des acteurs externes</w:t>
            </w:r>
          </w:p>
          <w:p w:rsidR="00813028" w:rsidRDefault="00813028" w:rsidP="00F25C78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813028">
              <w:rPr>
                <w:rFonts w:ascii="Arial" w:hAnsi="Arial" w:cs="Arial"/>
                <w:i/>
                <w:sz w:val="22"/>
                <w:szCs w:val="22"/>
                <w:lang w:val="fr-BE"/>
              </w:rPr>
              <w:t>Contribuer à la réalisation de la mission, de la vision et de la stratégie du service</w:t>
            </w:r>
          </w:p>
          <w:p w:rsidR="00CA6BB0" w:rsidRPr="00813028" w:rsidRDefault="00CA6BB0" w:rsidP="00F25C78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Aide administratif (mail, dossiers subsides, …) dans la cellule coordination des crèches. </w:t>
            </w:r>
          </w:p>
          <w:p w:rsidR="00813028" w:rsidRPr="00813028" w:rsidRDefault="00813028" w:rsidP="00813028">
            <w:p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</w:p>
          <w:p w:rsidR="00A30112" w:rsidRPr="00E61BD0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Pr="00E852A0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473D98" w:rsidRDefault="00473D98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DB14C7" w:rsidTr="00AE2F0B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DB14C7" w:rsidRPr="00E852A0" w:rsidRDefault="00DB14C7" w:rsidP="00AE2F0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Profil de Compétences </w:t>
            </w:r>
          </w:p>
        </w:tc>
      </w:tr>
      <w:tr w:rsidR="00DB14C7" w:rsidRPr="00A617B8" w:rsidTr="00AE2F0B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DB14C7" w:rsidRDefault="00DB14C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A.T</w:t>
            </w:r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echnique</w:t>
            </w:r>
            <w:proofErr w:type="spellEnd"/>
            <w:proofErr w:type="gramEnd"/>
            <w:r w:rsidR="00A30112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 xml:space="preserve"> (voir référentiel)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Réglementations-législations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B64B6A">
              <w:t xml:space="preserve"> </w:t>
            </w:r>
            <w:r w:rsidR="00CA6BB0">
              <w:rPr>
                <w:rFonts w:ascii="Arial" w:hAnsi="Arial" w:cs="Arial"/>
                <w:sz w:val="22"/>
                <w:szCs w:val="22"/>
                <w:lang w:val="fr-BE"/>
              </w:rPr>
              <w:t>Agent</w:t>
            </w:r>
            <w:r w:rsidR="00B64B6A" w:rsidRPr="00B64B6A">
              <w:rPr>
                <w:rFonts w:ascii="Arial" w:hAnsi="Arial" w:cs="Arial"/>
                <w:sz w:val="22"/>
                <w:szCs w:val="22"/>
                <w:lang w:val="fr-BE"/>
              </w:rPr>
              <w:t xml:space="preserve"> du secteur public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8755B0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8755B0" w:rsidRPr="008755B0">
              <w:rPr>
                <w:rFonts w:ascii="Arial" w:hAnsi="Arial" w:cs="Arial"/>
                <w:sz w:val="22"/>
                <w:szCs w:val="22"/>
                <w:lang w:val="fr-BE"/>
              </w:rPr>
              <w:t>Connaissance générale des législations en lien avec le métier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E544BF" w:rsidRPr="00E544BF">
              <w:rPr>
                <w:lang w:val="fr-BE"/>
              </w:rPr>
              <w:t xml:space="preserve"> </w:t>
            </w:r>
            <w:r w:rsidR="00E544BF" w:rsidRPr="00E544BF">
              <w:rPr>
                <w:rFonts w:ascii="Arial" w:hAnsi="Arial" w:cs="Arial"/>
                <w:sz w:val="22"/>
                <w:szCs w:val="22"/>
                <w:lang w:val="fr-BE"/>
              </w:rPr>
              <w:t>Connaissances des normes et procédures de sécurité</w:t>
            </w:r>
          </w:p>
          <w:p w:rsidR="00E544BF" w:rsidRDefault="00E544BF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9C497A" w:rsidRPr="009C497A">
              <w:rPr>
                <w:rFonts w:ascii="Arial" w:hAnsi="Arial" w:cs="Arial"/>
                <w:sz w:val="22"/>
                <w:szCs w:val="22"/>
                <w:lang w:val="fr-BE"/>
              </w:rPr>
              <w:t>Crèche</w:t>
            </w:r>
          </w:p>
          <w:p w:rsidR="009B5E78" w:rsidRDefault="009B5E78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9B5E78">
              <w:rPr>
                <w:rFonts w:ascii="Arial" w:hAnsi="Arial" w:cs="Arial"/>
                <w:sz w:val="22"/>
                <w:szCs w:val="22"/>
                <w:lang w:val="fr-BE"/>
              </w:rPr>
              <w:t>Décret scolaire</w:t>
            </w:r>
          </w:p>
          <w:p w:rsidR="009B5E78" w:rsidRDefault="009B5E78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9B5E78">
              <w:rPr>
                <w:rFonts w:ascii="Arial" w:hAnsi="Arial" w:cs="Arial"/>
                <w:sz w:val="22"/>
                <w:szCs w:val="22"/>
                <w:lang w:val="fr-BE"/>
              </w:rPr>
              <w:t>Droit communal</w:t>
            </w:r>
          </w:p>
          <w:p w:rsidR="004D19BB" w:rsidRDefault="004D19BB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4D19BB">
              <w:rPr>
                <w:rFonts w:ascii="Arial" w:hAnsi="Arial" w:cs="Arial"/>
                <w:sz w:val="22"/>
                <w:szCs w:val="22"/>
                <w:lang w:val="fr-BE"/>
              </w:rPr>
              <w:t>Droit de l'enseignement</w:t>
            </w:r>
          </w:p>
          <w:p w:rsidR="00982CA2" w:rsidRDefault="00982CA2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982CA2">
              <w:rPr>
                <w:rFonts w:ascii="Arial" w:hAnsi="Arial" w:cs="Arial"/>
                <w:sz w:val="22"/>
                <w:szCs w:val="22"/>
                <w:lang w:val="fr-BE"/>
              </w:rPr>
              <w:t>Législation et réglementation relatives à l'enseignement</w:t>
            </w:r>
          </w:p>
          <w:p w:rsidR="00FD766B" w:rsidRDefault="005B59F3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FD766B" w:rsidRPr="00FD766B">
              <w:rPr>
                <w:rFonts w:ascii="Arial" w:hAnsi="Arial" w:cs="Arial"/>
                <w:sz w:val="22"/>
                <w:szCs w:val="22"/>
                <w:lang w:val="fr-BE"/>
              </w:rPr>
              <w:t>Législation petite enfance ONE</w:t>
            </w:r>
          </w:p>
          <w:p w:rsidR="005B59F3" w:rsidRDefault="005B59F3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5B59F3">
              <w:rPr>
                <w:rFonts w:ascii="Arial" w:hAnsi="Arial" w:cs="Arial"/>
                <w:sz w:val="22"/>
                <w:szCs w:val="22"/>
                <w:lang w:val="fr-BE"/>
              </w:rPr>
              <w:t>Législation scolaire</w:t>
            </w:r>
          </w:p>
          <w:p w:rsidR="00960A03" w:rsidRDefault="00960A03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960A03">
              <w:rPr>
                <w:rFonts w:ascii="Arial" w:hAnsi="Arial" w:cs="Arial"/>
                <w:sz w:val="22"/>
                <w:szCs w:val="22"/>
                <w:lang w:val="fr-BE"/>
              </w:rPr>
              <w:t>Normes ONE</w:t>
            </w:r>
          </w:p>
          <w:p w:rsidR="00FD766B" w:rsidRDefault="00052803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052803">
              <w:rPr>
                <w:rFonts w:ascii="Arial" w:hAnsi="Arial" w:cs="Arial"/>
                <w:sz w:val="22"/>
                <w:szCs w:val="22"/>
                <w:lang w:val="fr-BE"/>
              </w:rPr>
              <w:t>Règlement de travail</w:t>
            </w:r>
          </w:p>
          <w:p w:rsidR="00FD766B" w:rsidRPr="00E93746" w:rsidRDefault="00FD766B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Méthodologies-procédures internes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215BA9" w:rsidRPr="00D805D7">
              <w:rPr>
                <w:lang w:val="fr-BE"/>
              </w:rPr>
              <w:t xml:space="preserve"> </w:t>
            </w:r>
            <w:r w:rsidR="00215BA9" w:rsidRPr="00215BA9">
              <w:rPr>
                <w:rFonts w:ascii="Arial" w:hAnsi="Arial" w:cs="Arial"/>
                <w:sz w:val="22"/>
                <w:szCs w:val="22"/>
                <w:lang w:val="fr-BE"/>
              </w:rPr>
              <w:t>Connaissance des procédures administratives</w:t>
            </w:r>
          </w:p>
          <w:p w:rsidR="00EC359C" w:rsidRPr="00E93746" w:rsidRDefault="00EC359C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EC359C">
              <w:rPr>
                <w:rFonts w:ascii="Arial" w:hAnsi="Arial" w:cs="Arial"/>
                <w:sz w:val="22"/>
                <w:szCs w:val="22"/>
                <w:lang w:val="fr-BE"/>
              </w:rPr>
              <w:t>Gestion des absences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8D7E47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8D7E47" w:rsidRPr="008D7E47">
              <w:rPr>
                <w:rFonts w:ascii="Arial" w:hAnsi="Arial" w:cs="Arial"/>
                <w:sz w:val="22"/>
                <w:szCs w:val="22"/>
                <w:lang w:val="fr-BE"/>
              </w:rPr>
              <w:t>Gestion des congés</w:t>
            </w:r>
          </w:p>
          <w:p w:rsidR="000023DB" w:rsidRDefault="000023DB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0023DB">
              <w:rPr>
                <w:rFonts w:ascii="Arial" w:hAnsi="Arial" w:cs="Arial"/>
                <w:sz w:val="22"/>
                <w:szCs w:val="22"/>
                <w:lang w:val="fr-BE"/>
              </w:rPr>
              <w:t>les compétences et le rôle des départements, services, unités</w:t>
            </w:r>
          </w:p>
          <w:p w:rsidR="00730ACD" w:rsidRDefault="00730ACD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730ACD">
              <w:rPr>
                <w:rFonts w:ascii="Arial" w:hAnsi="Arial" w:cs="Arial"/>
                <w:sz w:val="22"/>
                <w:szCs w:val="22"/>
                <w:lang w:val="fr-BE"/>
              </w:rPr>
              <w:t>Projet pédagogique</w:t>
            </w:r>
          </w:p>
          <w:p w:rsidR="00730ACD" w:rsidRPr="00E93746" w:rsidRDefault="005B54E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5B54E6">
              <w:rPr>
                <w:rFonts w:ascii="Arial" w:hAnsi="Arial" w:cs="Arial"/>
                <w:sz w:val="22"/>
                <w:szCs w:val="22"/>
                <w:lang w:val="fr-BE"/>
              </w:rPr>
              <w:t>Relations avec les institutions publiques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Aptitudes techniques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4B346E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4B346E" w:rsidRPr="004B346E">
              <w:rPr>
                <w:rFonts w:ascii="Arial" w:hAnsi="Arial" w:cs="Arial"/>
                <w:sz w:val="22"/>
                <w:szCs w:val="22"/>
                <w:lang w:val="fr-BE"/>
              </w:rPr>
              <w:t>Accompagnement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D756BD" w:rsidRPr="00D805D7">
              <w:rPr>
                <w:lang w:val="fr-BE"/>
              </w:rPr>
              <w:t xml:space="preserve"> </w:t>
            </w:r>
            <w:r w:rsidR="00D756BD" w:rsidRPr="00D756BD">
              <w:rPr>
                <w:rFonts w:ascii="Arial" w:hAnsi="Arial" w:cs="Arial"/>
                <w:sz w:val="22"/>
                <w:szCs w:val="22"/>
                <w:lang w:val="fr-BE"/>
              </w:rPr>
              <w:t>Accueil de collaborateurs</w:t>
            </w:r>
          </w:p>
          <w:p w:rsidR="0008094A" w:rsidRDefault="0008094A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08094A">
              <w:rPr>
                <w:rFonts w:ascii="Arial" w:hAnsi="Arial" w:cs="Arial"/>
                <w:sz w:val="22"/>
                <w:szCs w:val="22"/>
                <w:lang w:val="fr-BE"/>
              </w:rPr>
              <w:t>Analyse de systèmes d’informations</w:t>
            </w:r>
          </w:p>
          <w:p w:rsidR="00BE15C6" w:rsidRDefault="00BE15C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BE15C6">
              <w:rPr>
                <w:rFonts w:ascii="Arial" w:hAnsi="Arial" w:cs="Arial"/>
                <w:sz w:val="22"/>
                <w:szCs w:val="22"/>
                <w:lang w:val="fr-BE"/>
              </w:rPr>
              <w:t>Animation / conduite de réunion</w:t>
            </w:r>
          </w:p>
          <w:p w:rsidR="00443300" w:rsidRDefault="00443300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443300">
              <w:rPr>
                <w:rFonts w:ascii="Arial" w:hAnsi="Arial" w:cs="Arial"/>
                <w:sz w:val="22"/>
                <w:szCs w:val="22"/>
                <w:lang w:val="fr-BE"/>
              </w:rPr>
              <w:t>Gestion des conflits</w:t>
            </w:r>
          </w:p>
          <w:p w:rsidR="00443300" w:rsidRDefault="00A02F9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A02F96">
              <w:rPr>
                <w:rFonts w:ascii="Arial" w:hAnsi="Arial" w:cs="Arial"/>
                <w:sz w:val="22"/>
                <w:szCs w:val="22"/>
                <w:lang w:val="fr-BE"/>
              </w:rPr>
              <w:t>Observation</w:t>
            </w:r>
          </w:p>
          <w:p w:rsidR="00FD4BC5" w:rsidRDefault="00FD4BC5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FD4BC5">
              <w:rPr>
                <w:rFonts w:ascii="Arial" w:hAnsi="Arial" w:cs="Arial"/>
                <w:sz w:val="22"/>
                <w:szCs w:val="22"/>
                <w:lang w:val="fr-BE"/>
              </w:rPr>
              <w:t>Outils pédagogiques</w:t>
            </w:r>
          </w:p>
          <w:p w:rsidR="0046627D" w:rsidRDefault="0046627D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46627D">
              <w:rPr>
                <w:rFonts w:ascii="Arial" w:hAnsi="Arial" w:cs="Arial"/>
                <w:sz w:val="22"/>
                <w:szCs w:val="22"/>
                <w:lang w:val="fr-BE"/>
              </w:rPr>
              <w:t>Pédagogie</w:t>
            </w:r>
          </w:p>
          <w:p w:rsidR="0046627D" w:rsidRPr="00E93746" w:rsidRDefault="0046627D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Contexte interne et externe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>-</w:t>
            </w:r>
            <w:r w:rsidR="003606B4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3606B4" w:rsidRPr="003606B4">
              <w:rPr>
                <w:rFonts w:ascii="Arial" w:hAnsi="Arial" w:cs="Arial"/>
                <w:sz w:val="22"/>
                <w:szCs w:val="22"/>
                <w:lang w:val="fr-BE"/>
              </w:rPr>
              <w:t>Communication</w:t>
            </w:r>
          </w:p>
          <w:p w:rsidR="005E1217" w:rsidRDefault="005E1217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5E1217">
              <w:rPr>
                <w:rFonts w:ascii="Arial" w:hAnsi="Arial" w:cs="Arial"/>
                <w:sz w:val="22"/>
                <w:szCs w:val="22"/>
                <w:lang w:val="fr-BE"/>
              </w:rPr>
              <w:t>Connaissance du contexte communal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B8173E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B8173E" w:rsidRPr="00B8173E">
              <w:rPr>
                <w:rFonts w:ascii="Arial" w:hAnsi="Arial" w:cs="Arial"/>
                <w:sz w:val="22"/>
                <w:szCs w:val="22"/>
                <w:lang w:val="fr-BE"/>
              </w:rPr>
              <w:t>Rôle des intervenants</w:t>
            </w:r>
          </w:p>
          <w:p w:rsidR="00B8173E" w:rsidRPr="00E93746" w:rsidRDefault="00B8173E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93746" w:rsidRPr="00164A70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164A70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Applications </w:t>
            </w:r>
            <w:proofErr w:type="spellStart"/>
            <w:r w:rsidRPr="00164A70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bureautiques</w:t>
            </w:r>
            <w:proofErr w:type="spellEnd"/>
          </w:p>
          <w:p w:rsidR="00E93746" w:rsidRPr="00164A70" w:rsidRDefault="00E93746" w:rsidP="00AE2F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4A70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D56714" w:rsidRPr="00164A70">
              <w:rPr>
                <w:rFonts w:ascii="Arial" w:hAnsi="Arial" w:cs="Arial"/>
                <w:sz w:val="22"/>
                <w:szCs w:val="22"/>
                <w:lang w:val="en-US"/>
              </w:rPr>
              <w:t xml:space="preserve"> MS Excel</w:t>
            </w:r>
          </w:p>
          <w:p w:rsidR="00D56714" w:rsidRPr="00164A70" w:rsidRDefault="00CE1C6A" w:rsidP="00AE2F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4A70">
              <w:rPr>
                <w:rFonts w:ascii="Arial" w:hAnsi="Arial" w:cs="Arial"/>
                <w:sz w:val="22"/>
                <w:szCs w:val="22"/>
                <w:lang w:val="en-US"/>
              </w:rPr>
              <w:t>- MS Office</w:t>
            </w:r>
          </w:p>
          <w:p w:rsidR="00CE1C6A" w:rsidRPr="00164A70" w:rsidRDefault="001E2B22" w:rsidP="00AE2F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4A70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 w:rsidR="00CE1C6A" w:rsidRPr="00164A70">
              <w:rPr>
                <w:rFonts w:ascii="Arial" w:hAnsi="Arial" w:cs="Arial"/>
                <w:sz w:val="22"/>
                <w:szCs w:val="22"/>
                <w:lang w:val="en-US"/>
              </w:rPr>
              <w:t>MS Outlook</w:t>
            </w:r>
          </w:p>
          <w:p w:rsidR="001E2B22" w:rsidRPr="00164A70" w:rsidRDefault="001E2B22" w:rsidP="00AE2F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4A70">
              <w:rPr>
                <w:rFonts w:ascii="Arial" w:hAnsi="Arial" w:cs="Arial"/>
                <w:sz w:val="22"/>
                <w:szCs w:val="22"/>
                <w:lang w:val="en-US"/>
              </w:rPr>
              <w:t>- MS Word</w:t>
            </w:r>
          </w:p>
          <w:p w:rsidR="00CE1C6A" w:rsidRDefault="000913E2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0913E2">
              <w:rPr>
                <w:rFonts w:ascii="Arial" w:hAnsi="Arial" w:cs="Arial"/>
                <w:sz w:val="22"/>
                <w:szCs w:val="22"/>
                <w:lang w:val="fr-BE"/>
              </w:rPr>
              <w:t>Trait</w:t>
            </w:r>
            <w:r w:rsidR="00F25C78">
              <w:rPr>
                <w:rFonts w:ascii="Arial" w:hAnsi="Arial" w:cs="Arial"/>
                <w:sz w:val="22"/>
                <w:szCs w:val="22"/>
                <w:lang w:val="fr-BE"/>
              </w:rPr>
              <w:t>ement de</w:t>
            </w:r>
            <w:r w:rsidRPr="000913E2">
              <w:rPr>
                <w:rFonts w:ascii="Arial" w:hAnsi="Arial" w:cs="Arial"/>
                <w:sz w:val="22"/>
                <w:szCs w:val="22"/>
                <w:lang w:val="fr-BE"/>
              </w:rPr>
              <w:t xml:space="preserve"> texte, tableur, </w:t>
            </w:r>
            <w:proofErr w:type="spellStart"/>
            <w:r w:rsidRPr="000913E2">
              <w:rPr>
                <w:rFonts w:ascii="Arial" w:hAnsi="Arial" w:cs="Arial"/>
                <w:sz w:val="22"/>
                <w:szCs w:val="22"/>
                <w:lang w:val="fr-BE"/>
              </w:rPr>
              <w:t>database</w:t>
            </w:r>
            <w:proofErr w:type="spellEnd"/>
            <w:r w:rsidRPr="000913E2">
              <w:rPr>
                <w:rFonts w:ascii="Arial" w:hAnsi="Arial" w:cs="Arial"/>
                <w:sz w:val="22"/>
                <w:szCs w:val="22"/>
                <w:lang w:val="fr-BE"/>
              </w:rPr>
              <w:t>, email, internet</w:t>
            </w:r>
          </w:p>
          <w:p w:rsidR="00B201D0" w:rsidRDefault="00B201D0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B201D0">
              <w:rPr>
                <w:rFonts w:ascii="Arial" w:hAnsi="Arial" w:cs="Arial"/>
                <w:sz w:val="22"/>
                <w:szCs w:val="22"/>
                <w:lang w:val="fr-BE"/>
              </w:rPr>
              <w:t>Windows</w:t>
            </w:r>
          </w:p>
          <w:p w:rsidR="00A87E0F" w:rsidRDefault="00A87E0F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Matériel-outil-outillage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1C28CB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610971" w:rsidRPr="00610971">
              <w:rPr>
                <w:rFonts w:ascii="Arial" w:hAnsi="Arial" w:cs="Arial"/>
                <w:sz w:val="22"/>
                <w:szCs w:val="22"/>
                <w:lang w:val="fr-BE"/>
              </w:rPr>
              <w:t>Matériel pédagogique, éducatif et d'animation</w:t>
            </w:r>
          </w:p>
          <w:p w:rsidR="00610971" w:rsidRPr="00E93746" w:rsidRDefault="00610971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Techniques d'expression écrite/orale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A0159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A01596" w:rsidRPr="00A01596">
              <w:rPr>
                <w:rFonts w:ascii="Arial" w:hAnsi="Arial" w:cs="Arial"/>
                <w:sz w:val="22"/>
                <w:szCs w:val="22"/>
                <w:lang w:val="fr-BE"/>
              </w:rPr>
              <w:t>Rédaction de notes</w:t>
            </w:r>
          </w:p>
          <w:p w:rsidR="00673F1C" w:rsidRDefault="00673F1C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673F1C">
              <w:rPr>
                <w:rFonts w:ascii="Arial" w:hAnsi="Arial" w:cs="Arial"/>
                <w:sz w:val="22"/>
                <w:szCs w:val="22"/>
                <w:lang w:val="fr-BE"/>
              </w:rPr>
              <w:t>Rédaction d'e-mail</w:t>
            </w:r>
          </w:p>
          <w:p w:rsidR="00194D9C" w:rsidRPr="00E93746" w:rsidRDefault="00194D9C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194D9C">
              <w:rPr>
                <w:rFonts w:ascii="Arial" w:hAnsi="Arial" w:cs="Arial"/>
                <w:sz w:val="22"/>
                <w:szCs w:val="22"/>
                <w:lang w:val="fr-BE"/>
              </w:rPr>
              <w:t>Règles d'orthographe, syntaxe et grammaire</w:t>
            </w: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Pr="00DB14C7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  <w:tr w:rsidR="00DB14C7" w:rsidRPr="00A617B8" w:rsidTr="00AE2F0B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DB14C7" w:rsidRDefault="00DB14C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proofErr w:type="spellStart"/>
            <w:proofErr w:type="gramStart"/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lastRenderedPageBreak/>
              <w:t>B.Comportemental</w:t>
            </w:r>
            <w:proofErr w:type="spellEnd"/>
            <w:proofErr w:type="gramEnd"/>
          </w:p>
          <w:p w:rsidR="00222211" w:rsidRDefault="00222211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Pr="00222211" w:rsidRDefault="00B36171" w:rsidP="00AE2F0B">
            <w:p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B36171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- </w:t>
            </w:r>
            <w:r w:rsidRPr="00222211">
              <w:rPr>
                <w:rFonts w:ascii="Arial" w:hAnsi="Arial" w:cs="Arial"/>
                <w:i/>
                <w:sz w:val="22"/>
                <w:szCs w:val="22"/>
                <w:lang w:val="fr-BE"/>
              </w:rPr>
              <w:t>Identifier un problème dans son contexte et rechercher systématiquement des informations supplémentaires pour résoudre un problème.</w:t>
            </w:r>
          </w:p>
          <w:p w:rsidR="00B36171" w:rsidRPr="00222211" w:rsidRDefault="00B36171" w:rsidP="00AE2F0B">
            <w:p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222211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- </w:t>
            </w:r>
            <w:r w:rsidR="00C365AC" w:rsidRPr="00222211">
              <w:rPr>
                <w:rFonts w:ascii="Arial" w:hAnsi="Arial" w:cs="Arial"/>
                <w:i/>
                <w:sz w:val="22"/>
                <w:szCs w:val="22"/>
                <w:lang w:val="fr-BE"/>
              </w:rPr>
              <w:t>Être capable de voir les choses à distance et de les replacer dans leur contexte plus large.</w:t>
            </w:r>
          </w:p>
          <w:p w:rsidR="00C365AC" w:rsidRPr="00222211" w:rsidRDefault="00C365AC" w:rsidP="00AE2F0B">
            <w:p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222211">
              <w:rPr>
                <w:rFonts w:ascii="Arial" w:hAnsi="Arial" w:cs="Arial"/>
                <w:i/>
                <w:sz w:val="22"/>
                <w:szCs w:val="22"/>
                <w:lang w:val="fr-BE"/>
              </w:rPr>
              <w:t>-</w:t>
            </w:r>
            <w:r w:rsidR="00785062" w:rsidRPr="00222211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Effectue</w:t>
            </w:r>
            <w:r w:rsidR="00CA6BB0">
              <w:rPr>
                <w:rFonts w:ascii="Arial" w:hAnsi="Arial" w:cs="Arial"/>
                <w:i/>
                <w:sz w:val="22"/>
                <w:szCs w:val="22"/>
                <w:lang w:val="fr-BE"/>
              </w:rPr>
              <w:t>r</w:t>
            </w:r>
            <w:r w:rsidR="00785062" w:rsidRPr="00222211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le travail correctement sans le soutien, l'assistance ou la supervision des autres. Être capable d</w:t>
            </w:r>
            <w:r w:rsidR="00CA6BB0">
              <w:rPr>
                <w:rFonts w:ascii="Arial" w:hAnsi="Arial" w:cs="Arial"/>
                <w:i/>
                <w:sz w:val="22"/>
                <w:szCs w:val="22"/>
                <w:lang w:val="fr-BE"/>
              </w:rPr>
              <w:t>’être objectif</w:t>
            </w:r>
            <w:r w:rsidR="00785062" w:rsidRPr="00222211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quand il / elle peut décider par lui-m</w:t>
            </w:r>
            <w:r w:rsidR="00CA6BB0">
              <w:rPr>
                <w:rFonts w:ascii="Arial" w:hAnsi="Arial" w:cs="Arial"/>
                <w:i/>
                <w:sz w:val="22"/>
                <w:szCs w:val="22"/>
                <w:lang w:val="fr-BE"/>
              </w:rPr>
              <w:t>ême.</w:t>
            </w:r>
          </w:p>
          <w:p w:rsidR="00785062" w:rsidRPr="00222211" w:rsidRDefault="00785062" w:rsidP="00AE2F0B">
            <w:pPr>
              <w:rPr>
                <w:rFonts w:ascii="Arial" w:hAnsi="Arial" w:cs="Arial"/>
                <w:bCs/>
                <w:i/>
                <w:sz w:val="22"/>
                <w:szCs w:val="22"/>
                <w:lang w:val="fr-BE"/>
              </w:rPr>
            </w:pPr>
            <w:r w:rsidRPr="00222211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- </w:t>
            </w:r>
            <w:r w:rsidRPr="00222211">
              <w:rPr>
                <w:rFonts w:ascii="Arial" w:hAnsi="Arial" w:cs="Arial"/>
                <w:bCs/>
                <w:i/>
                <w:sz w:val="22"/>
                <w:szCs w:val="22"/>
                <w:lang w:val="fr-BE"/>
              </w:rPr>
              <w:t xml:space="preserve">Stimuler et motiver le développement personnel en donnant et en recevant des </w:t>
            </w:r>
            <w:r w:rsidR="00CA6BB0">
              <w:rPr>
                <w:rFonts w:ascii="Arial" w:hAnsi="Arial" w:cs="Arial"/>
                <w:bCs/>
                <w:i/>
                <w:sz w:val="22"/>
                <w:szCs w:val="22"/>
                <w:lang w:val="fr-BE"/>
              </w:rPr>
              <w:t>recommandations</w:t>
            </w:r>
            <w:r w:rsidRPr="00222211">
              <w:rPr>
                <w:rFonts w:ascii="Arial" w:hAnsi="Arial" w:cs="Arial"/>
                <w:bCs/>
                <w:i/>
                <w:sz w:val="22"/>
                <w:szCs w:val="22"/>
                <w:lang w:val="fr-BE"/>
              </w:rPr>
              <w:t xml:space="preserve"> dans une relation ouverte</w:t>
            </w:r>
            <w:r w:rsidR="00CA6BB0">
              <w:rPr>
                <w:rFonts w:ascii="Arial" w:hAnsi="Arial" w:cs="Arial"/>
                <w:bCs/>
                <w:i/>
                <w:sz w:val="22"/>
                <w:szCs w:val="22"/>
                <w:lang w:val="fr-BE"/>
              </w:rPr>
              <w:t xml:space="preserve"> de dialogue</w:t>
            </w:r>
            <w:r w:rsidRPr="00222211">
              <w:rPr>
                <w:rFonts w:ascii="Arial" w:hAnsi="Arial" w:cs="Arial"/>
                <w:bCs/>
                <w:i/>
                <w:sz w:val="22"/>
                <w:szCs w:val="22"/>
                <w:lang w:val="fr-BE"/>
              </w:rPr>
              <w:t xml:space="preserve"> et en créant un climat de développement favorable</w:t>
            </w:r>
          </w:p>
          <w:p w:rsidR="000B4196" w:rsidRPr="00222211" w:rsidRDefault="000B4196" w:rsidP="000B4196">
            <w:p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222211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- </w:t>
            </w:r>
            <w:r w:rsidRPr="000B4196">
              <w:rPr>
                <w:rFonts w:ascii="Arial" w:hAnsi="Arial" w:cs="Arial"/>
                <w:i/>
                <w:sz w:val="22"/>
                <w:szCs w:val="22"/>
                <w:lang w:val="fr-BE"/>
              </w:rPr>
              <w:t>Suivi de l'avancement des processus et des tâches dans le temps.</w:t>
            </w:r>
          </w:p>
          <w:p w:rsidR="00D805D7" w:rsidRDefault="00222211" w:rsidP="000B4196">
            <w:pPr>
              <w:rPr>
                <w:rFonts w:ascii="Arial" w:hAnsi="Arial" w:cs="Arial"/>
                <w:bCs/>
                <w:i/>
                <w:sz w:val="22"/>
                <w:szCs w:val="22"/>
                <w:lang w:val="fr-BE"/>
              </w:rPr>
            </w:pPr>
            <w:r w:rsidRPr="00222211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- </w:t>
            </w:r>
            <w:r w:rsidRPr="00222211">
              <w:rPr>
                <w:rFonts w:ascii="Arial" w:hAnsi="Arial" w:cs="Arial"/>
                <w:bCs/>
                <w:i/>
                <w:sz w:val="22"/>
                <w:szCs w:val="22"/>
                <w:lang w:val="fr-BE"/>
              </w:rPr>
              <w:t xml:space="preserve">Être ouvert au changement et au renouvellement. </w:t>
            </w:r>
          </w:p>
          <w:p w:rsidR="00222211" w:rsidRPr="000B4196" w:rsidRDefault="00D805D7" w:rsidP="000B4196">
            <w:p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fr-BE"/>
              </w:rPr>
              <w:t xml:space="preserve">- </w:t>
            </w:r>
            <w:r w:rsidR="00CA6BB0">
              <w:rPr>
                <w:rFonts w:ascii="Arial" w:hAnsi="Arial" w:cs="Arial"/>
                <w:bCs/>
                <w:i/>
                <w:sz w:val="22"/>
                <w:szCs w:val="22"/>
                <w:lang w:val="fr-BE"/>
              </w:rPr>
              <w:t>Motiver et encourager</w:t>
            </w:r>
            <w:r w:rsidR="00222211" w:rsidRPr="00222211">
              <w:rPr>
                <w:rFonts w:ascii="Arial" w:hAnsi="Arial" w:cs="Arial"/>
                <w:bCs/>
                <w:i/>
                <w:sz w:val="22"/>
                <w:szCs w:val="22"/>
                <w:lang w:val="fr-BE"/>
              </w:rPr>
              <w:t xml:space="preserve"> les membres de l'équipe à être créatifs.</w:t>
            </w:r>
          </w:p>
          <w:p w:rsidR="000B4196" w:rsidRPr="00B36171" w:rsidRDefault="000B4196" w:rsidP="00AE2F0B">
            <w:pPr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Pr="00DB14C7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</w:tbl>
    <w:p w:rsidR="00DB14C7" w:rsidRDefault="00DB14C7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p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A617B8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C31F0E" w:rsidRDefault="00A30112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</w:pPr>
            <w:r w:rsidRPr="00C31F0E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Sous l’autorité de l’organisation hiérarchique résultant de l’organigramme</w:t>
            </w:r>
          </w:p>
        </w:tc>
      </w:tr>
      <w:tr w:rsidR="00F64CEB" w:rsidRPr="002058A1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793E0C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617B8">
              <w:rPr>
                <w:rFonts w:ascii="Arial" w:hAnsi="Arial" w:cs="Arial"/>
              </w:rPr>
            </w:r>
            <w:r w:rsidR="00A617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proofErr w:type="gramStart"/>
            <w:r w:rsidR="00AF3549" w:rsidRPr="002058A1">
              <w:rPr>
                <w:rFonts w:ascii="Arial" w:hAnsi="Arial" w:cs="Arial"/>
              </w:rPr>
              <w:t>la</w:t>
            </w:r>
            <w:proofErr w:type="gramEnd"/>
            <w:r w:rsidR="00AF3549" w:rsidRPr="002058A1">
              <w:rPr>
                <w:rFonts w:ascii="Arial" w:hAnsi="Arial" w:cs="Arial"/>
              </w:rPr>
              <w:t xml:space="preserve"> fonction </w:t>
            </w:r>
            <w:r w:rsidR="00537268" w:rsidRPr="002058A1">
              <w:rPr>
                <w:rFonts w:ascii="Arial" w:hAnsi="Arial" w:cs="Arial"/>
              </w:rPr>
              <w:t>n’assure pas de direction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A617B8">
              <w:rPr>
                <w:rFonts w:ascii="Arial" w:hAnsi="Arial" w:cs="Arial"/>
              </w:rPr>
            </w:r>
            <w:r w:rsidR="00A617B8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1 – 10 collaborateurs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A617B8">
              <w:rPr>
                <w:rFonts w:ascii="Arial" w:hAnsi="Arial" w:cs="Arial"/>
              </w:rPr>
            </w:r>
            <w:r w:rsidR="00A617B8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FC4287">
              <w:rPr>
                <w:rFonts w:ascii="Arial" w:hAnsi="Arial" w:cs="Arial"/>
              </w:rPr>
              <w:t>11 – 20</w:t>
            </w:r>
            <w:r w:rsidR="00EE6108" w:rsidRPr="002058A1">
              <w:rPr>
                <w:rFonts w:ascii="Arial" w:hAnsi="Arial" w:cs="Arial"/>
              </w:rPr>
              <w:t xml:space="preserve"> collaborateurs</w:t>
            </w:r>
          </w:p>
          <w:p w:rsidR="00EE6108" w:rsidRPr="002058A1" w:rsidRDefault="000B6704" w:rsidP="00FC4287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A617B8">
              <w:rPr>
                <w:rFonts w:ascii="Arial" w:hAnsi="Arial" w:cs="Arial"/>
              </w:rPr>
            </w:r>
            <w:r w:rsidR="00A617B8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FC4287">
              <w:rPr>
                <w:rFonts w:ascii="Arial" w:hAnsi="Arial" w:cs="Arial"/>
              </w:rPr>
              <w:t>21 – 50</w:t>
            </w:r>
            <w:r w:rsidR="00EE6108" w:rsidRPr="002058A1">
              <w:rPr>
                <w:rFonts w:ascii="Arial" w:hAnsi="Arial" w:cs="Arial"/>
              </w:rPr>
              <w:t xml:space="preserve"> collaborateurs 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A617B8">
              <w:rPr>
                <w:rFonts w:ascii="Arial" w:hAnsi="Arial" w:cs="Arial"/>
              </w:rPr>
            </w:r>
            <w:r w:rsidR="00A617B8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FC4287">
              <w:rPr>
                <w:rFonts w:ascii="Arial" w:hAnsi="Arial" w:cs="Arial"/>
              </w:rPr>
              <w:t>&gt; 50</w:t>
            </w:r>
            <w:r w:rsidR="00EE6108" w:rsidRPr="002058A1">
              <w:rPr>
                <w:rFonts w:ascii="Arial" w:hAnsi="Arial" w:cs="Arial"/>
              </w:rPr>
              <w:t xml:space="preserve"> collaborateurs</w:t>
            </w:r>
          </w:p>
          <w:p w:rsidR="00EE6108" w:rsidRPr="00E852A0" w:rsidRDefault="00EE6108" w:rsidP="00794A9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A617B8">
              <w:rPr>
                <w:rFonts w:ascii="Arial" w:hAnsi="Arial" w:cs="Arial"/>
              </w:rPr>
            </w:r>
            <w:r w:rsidR="00A617B8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A</w:t>
            </w:r>
            <w:r w:rsidR="00AF3549" w:rsidRPr="002058A1">
              <w:rPr>
                <w:rFonts w:ascii="Arial" w:hAnsi="Arial" w:cs="Arial"/>
              </w:rPr>
              <w:t xml:space="preserve"> </w:t>
            </w:r>
          </w:p>
          <w:p w:rsidR="00EE6108" w:rsidRPr="002058A1" w:rsidRDefault="0034429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617B8">
              <w:rPr>
                <w:rFonts w:ascii="Arial" w:hAnsi="Arial" w:cs="Arial"/>
              </w:rPr>
            </w:r>
            <w:r w:rsidR="00A617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B</w:t>
            </w:r>
          </w:p>
          <w:p w:rsidR="00EE6108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A617B8">
              <w:rPr>
                <w:rFonts w:ascii="Arial" w:hAnsi="Arial" w:cs="Arial"/>
              </w:rPr>
            </w:r>
            <w:r w:rsidR="00A617B8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C</w:t>
            </w:r>
            <w:r w:rsidR="00794A98" w:rsidRPr="002058A1">
              <w:rPr>
                <w:rFonts w:ascii="Arial" w:hAnsi="Arial" w:cs="Arial"/>
              </w:rPr>
              <w:t xml:space="preserve"> </w:t>
            </w:r>
          </w:p>
          <w:p w:rsidR="00EE6108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617B8">
              <w:rPr>
                <w:rFonts w:ascii="Arial" w:hAnsi="Arial" w:cs="Arial"/>
                <w:sz w:val="24"/>
              </w:rPr>
            </w:r>
            <w:r w:rsidR="00A617B8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794A98" w:rsidRPr="002058A1">
              <w:rPr>
                <w:rFonts w:ascii="Arial" w:hAnsi="Arial" w:cs="Arial"/>
              </w:rPr>
              <w:t xml:space="preserve">Niveau D </w:t>
            </w:r>
          </w:p>
          <w:p w:rsidR="00FC4287" w:rsidRDefault="00FC4287" w:rsidP="00FC4287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617B8">
              <w:rPr>
                <w:rFonts w:ascii="Arial" w:hAnsi="Arial" w:cs="Arial"/>
                <w:sz w:val="24"/>
              </w:rPr>
            </w:r>
            <w:r w:rsidR="00A617B8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Niveau E</w:t>
            </w:r>
            <w:r w:rsidRPr="002058A1">
              <w:rPr>
                <w:rFonts w:ascii="Arial" w:hAnsi="Arial" w:cs="Arial"/>
              </w:rPr>
              <w:t xml:space="preserve"> </w:t>
            </w:r>
          </w:p>
          <w:p w:rsidR="00FC4287" w:rsidRPr="002058A1" w:rsidRDefault="00FC4287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DB14C7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>Condition</w:t>
            </w:r>
            <w:r w:rsidR="00F7467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s</w:t>
            </w: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d’accès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</w:tc>
      </w:tr>
      <w:tr w:rsidR="003162BA" w:rsidRPr="00793E0C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5C7D7F" w:rsidRDefault="00793E0C" w:rsidP="002A5C1E">
            <w:p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793E0C"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793E0C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Niveau bachelier </w:t>
            </w:r>
            <w:proofErr w:type="spellStart"/>
            <w:r w:rsidRPr="00793E0C">
              <w:rPr>
                <w:rFonts w:ascii="Arial" w:hAnsi="Arial" w:cs="Arial"/>
                <w:i/>
                <w:sz w:val="22"/>
                <w:szCs w:val="22"/>
                <w:lang w:val="fr-BE"/>
              </w:rPr>
              <w:t>psycho-pédagogie</w:t>
            </w:r>
            <w:proofErr w:type="spellEnd"/>
            <w:r w:rsidRPr="00793E0C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ou équivalent par expérience</w:t>
            </w:r>
          </w:p>
          <w:p w:rsidR="00F25C78" w:rsidRDefault="00F25C78" w:rsidP="002A5C1E">
            <w:p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</w:p>
          <w:p w:rsidR="00F25C78" w:rsidRPr="00F25C78" w:rsidRDefault="00F25C78" w:rsidP="00F25C78">
            <w:p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F25C78">
              <w:rPr>
                <w:rFonts w:ascii="Calibri" w:hAnsi="Calibri" w:cs="Calibri"/>
                <w:color w:val="000000"/>
                <w:sz w:val="22"/>
                <w:szCs w:val="22"/>
                <w:lang w:val="fr-BE"/>
              </w:rPr>
              <w:t>Assistant(e) en psychologie option « psychopédagogie et psychomotricité »</w:t>
            </w:r>
          </w:p>
          <w:p w:rsidR="00F25C78" w:rsidRDefault="00F25C78" w:rsidP="002A5C1E">
            <w:p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fr-BE"/>
              </w:rPr>
              <w:t>Candidat(e), bachelier(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fr-BE"/>
              </w:rPr>
              <w:t>ière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fr-BE"/>
              </w:rPr>
              <w:t>) en sciences psychologiques</w:t>
            </w:r>
          </w:p>
          <w:p w:rsidR="00F25C78" w:rsidRDefault="00F25C78" w:rsidP="00F25C78">
            <w:p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fr-BE"/>
              </w:rPr>
              <w:t>Candidat(e), bachelier(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fr-BE"/>
              </w:rPr>
              <w:t>ière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fr-BE"/>
              </w:rPr>
              <w:t>) en sciences de l’éducation</w:t>
            </w:r>
          </w:p>
          <w:p w:rsidR="00F25C78" w:rsidRDefault="00F25C78" w:rsidP="00F25C78">
            <w:p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fr-BE"/>
              </w:rPr>
              <w:t>Candidat(e), bachelier(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fr-BE"/>
              </w:rPr>
              <w:t>ière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fr-BE"/>
              </w:rPr>
              <w:t>) en sciences psychologiques et de l’éducation</w:t>
            </w:r>
          </w:p>
          <w:p w:rsidR="00F25C78" w:rsidRDefault="00F25C78" w:rsidP="00793E0C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793E0C" w:rsidRPr="00793E0C" w:rsidRDefault="00793E0C" w:rsidP="00793E0C">
            <w:pPr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793E0C"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793E0C">
              <w:rPr>
                <w:rFonts w:ascii="Arial" w:hAnsi="Arial" w:cs="Arial"/>
                <w:i/>
                <w:sz w:val="22"/>
                <w:szCs w:val="22"/>
                <w:lang w:val="nl-BE"/>
              </w:rPr>
              <w:t>At</w:t>
            </w:r>
            <w:r w:rsidR="00164A70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testation </w:t>
            </w:r>
            <w:proofErr w:type="spellStart"/>
            <w:r w:rsidR="00164A70">
              <w:rPr>
                <w:rFonts w:ascii="Arial" w:hAnsi="Arial" w:cs="Arial"/>
                <w:i/>
                <w:sz w:val="22"/>
                <w:szCs w:val="22"/>
                <w:lang w:val="nl-BE"/>
              </w:rPr>
              <w:t>casier</w:t>
            </w:r>
            <w:proofErr w:type="spellEnd"/>
            <w:r w:rsidR="00164A70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 judiciaire </w:t>
            </w:r>
            <w:proofErr w:type="spellStart"/>
            <w:r w:rsidR="00164A70">
              <w:rPr>
                <w:rFonts w:ascii="Arial" w:hAnsi="Arial" w:cs="Arial"/>
                <w:i/>
                <w:sz w:val="22"/>
                <w:szCs w:val="22"/>
                <w:lang w:val="nl-BE"/>
              </w:rPr>
              <w:t>modè</w:t>
            </w:r>
            <w:r w:rsidRPr="00793E0C">
              <w:rPr>
                <w:rFonts w:ascii="Arial" w:hAnsi="Arial" w:cs="Arial"/>
                <w:i/>
                <w:sz w:val="22"/>
                <w:szCs w:val="22"/>
                <w:lang w:val="nl-BE"/>
              </w:rPr>
              <w:t>l</w:t>
            </w:r>
            <w:r w:rsidR="00164A70">
              <w:rPr>
                <w:rFonts w:ascii="Arial" w:hAnsi="Arial" w:cs="Arial"/>
                <w:i/>
                <w:sz w:val="22"/>
                <w:szCs w:val="22"/>
                <w:lang w:val="nl-BE"/>
              </w:rPr>
              <w:t>e</w:t>
            </w:r>
            <w:proofErr w:type="spellEnd"/>
            <w:r w:rsidRPr="00793E0C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 2</w:t>
            </w:r>
          </w:p>
          <w:p w:rsidR="00793E0C" w:rsidRDefault="00793E0C" w:rsidP="002A5C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F25C78" w:rsidRDefault="00F25C78" w:rsidP="002A5C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F25C78" w:rsidRDefault="00F25C78" w:rsidP="002A5C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F25C78" w:rsidRPr="005C7D7F" w:rsidRDefault="00F25C78" w:rsidP="002A5C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A30112" w:rsidRPr="00A30112" w:rsidRDefault="00A30112" w:rsidP="00A30112">
      <w:pPr>
        <w:rPr>
          <w:lang w:val="fr-FR"/>
        </w:rPr>
      </w:pPr>
      <w:r w:rsidRPr="00A30112">
        <w:rPr>
          <w:lang w:val="fr-FR"/>
        </w:rPr>
        <w:t>La loi de continuité et de régularité</w:t>
      </w:r>
    </w:p>
    <w:p w:rsidR="00A30112" w:rsidRPr="00A30112" w:rsidRDefault="00A30112" w:rsidP="00A30112">
      <w:pPr>
        <w:rPr>
          <w:lang w:val="fr-FR"/>
        </w:rPr>
      </w:pPr>
      <w:r w:rsidRPr="00A30112">
        <w:rPr>
          <w:lang w:val="fr-FR"/>
        </w:rPr>
        <w:t>« Le service public doit fonctionner de manière continue et régulière, sans interruption, ni suspension. »</w:t>
      </w:r>
    </w:p>
    <w:p w:rsidR="0092312F" w:rsidRDefault="00A30112" w:rsidP="00A30112">
      <w:pPr>
        <w:rPr>
          <w:lang w:val="fr-FR"/>
        </w:rPr>
      </w:pPr>
      <w:r w:rsidRPr="00A30112">
        <w:rPr>
          <w:lang w:val="fr-FR"/>
        </w:rPr>
        <w:t>De par cette spécificité le contenu de cette description de fonction pourrait évoluer, subir d’éventuels changement dans l’intérêt du service et dudit principe de continuité et de régularité</w:t>
      </w:r>
    </w:p>
    <w:p w:rsidR="00A617B8" w:rsidRDefault="00A617B8" w:rsidP="00A30112">
      <w:pPr>
        <w:rPr>
          <w:lang w:val="fr-FR"/>
        </w:rPr>
      </w:pPr>
    </w:p>
    <w:p w:rsidR="00A617B8" w:rsidRDefault="00A617B8" w:rsidP="00A30112">
      <w:pPr>
        <w:rPr>
          <w:lang w:val="fr-FR"/>
        </w:rPr>
      </w:pPr>
    </w:p>
    <w:p w:rsidR="00A617B8" w:rsidRDefault="00A617B8" w:rsidP="00A30112">
      <w:pPr>
        <w:rPr>
          <w:lang w:val="fr-FR"/>
        </w:rPr>
      </w:pPr>
    </w:p>
    <w:p w:rsidR="00A617B8" w:rsidRPr="00533EBF" w:rsidRDefault="00A617B8" w:rsidP="00A617B8">
      <w:pPr>
        <w:rPr>
          <w:rFonts w:ascii="Arial" w:hAnsi="Arial" w:cs="Arial"/>
          <w:b/>
          <w:sz w:val="25"/>
          <w:szCs w:val="25"/>
          <w:lang w:val="fr-BE"/>
        </w:rPr>
      </w:pPr>
      <w:r w:rsidRPr="00533EBF">
        <w:rPr>
          <w:rFonts w:ascii="Arial" w:hAnsi="Arial" w:cs="Arial"/>
          <w:b/>
          <w:sz w:val="25"/>
          <w:szCs w:val="25"/>
          <w:lang w:val="fr-BE"/>
        </w:rPr>
        <w:t xml:space="preserve">Données pratiques: </w:t>
      </w:r>
    </w:p>
    <w:p w:rsidR="00A617B8" w:rsidRPr="00533EBF" w:rsidRDefault="00A617B8" w:rsidP="00A617B8">
      <w:pPr>
        <w:rPr>
          <w:rFonts w:ascii="Arial" w:hAnsi="Arial" w:cs="Arial"/>
          <w:b/>
          <w:sz w:val="25"/>
          <w:szCs w:val="25"/>
          <w:lang w:val="fr-BE"/>
        </w:rPr>
      </w:pPr>
    </w:p>
    <w:p w:rsidR="00A617B8" w:rsidRPr="008E3289" w:rsidRDefault="00A617B8" w:rsidP="00A617B8">
      <w:pPr>
        <w:rPr>
          <w:rFonts w:ascii="Arial" w:hAnsi="Arial" w:cs="Arial"/>
          <w:sz w:val="25"/>
          <w:szCs w:val="25"/>
          <w:lang w:val="fr-BE"/>
        </w:rPr>
      </w:pPr>
      <w:r w:rsidRPr="008E3289">
        <w:rPr>
          <w:rFonts w:ascii="Arial" w:hAnsi="Arial" w:cs="Arial"/>
          <w:sz w:val="25"/>
          <w:szCs w:val="25"/>
          <w:lang w:val="fr-BE"/>
        </w:rPr>
        <w:t xml:space="preserve">Candidatures à envoyer </w:t>
      </w:r>
    </w:p>
    <w:p w:rsidR="00A617B8" w:rsidRDefault="00A617B8" w:rsidP="00A617B8">
      <w:pPr>
        <w:rPr>
          <w:rFonts w:ascii="Arial" w:hAnsi="Arial" w:cs="Arial"/>
          <w:sz w:val="25"/>
          <w:szCs w:val="25"/>
          <w:lang w:val="fr-BE"/>
        </w:rPr>
      </w:pPr>
      <w:r w:rsidRPr="008E3289">
        <w:rPr>
          <w:rFonts w:ascii="Arial" w:hAnsi="Arial" w:cs="Arial"/>
          <w:sz w:val="25"/>
          <w:szCs w:val="25"/>
          <w:lang w:val="fr-BE"/>
        </w:rPr>
        <w:t xml:space="preserve">Par courrier à Administration communale de Molenbeek-Saint-Jean </w:t>
      </w:r>
    </w:p>
    <w:p w:rsidR="00A617B8" w:rsidRPr="008E3289" w:rsidRDefault="00A617B8" w:rsidP="00A617B8">
      <w:pPr>
        <w:rPr>
          <w:rFonts w:ascii="Arial" w:hAnsi="Arial" w:cs="Arial"/>
          <w:sz w:val="25"/>
          <w:szCs w:val="25"/>
          <w:lang w:val="fr-BE"/>
        </w:rPr>
      </w:pPr>
      <w:r>
        <w:rPr>
          <w:rFonts w:ascii="Arial" w:hAnsi="Arial" w:cs="Arial"/>
          <w:sz w:val="25"/>
          <w:szCs w:val="25"/>
          <w:lang w:val="fr-BE"/>
        </w:rPr>
        <w:t>(</w:t>
      </w:r>
      <w:proofErr w:type="gramStart"/>
      <w:r>
        <w:rPr>
          <w:rFonts w:ascii="Arial" w:hAnsi="Arial" w:cs="Arial"/>
          <w:sz w:val="25"/>
          <w:szCs w:val="25"/>
          <w:lang w:val="fr-BE"/>
        </w:rPr>
        <w:t>lettre</w:t>
      </w:r>
      <w:proofErr w:type="gramEnd"/>
      <w:r>
        <w:rPr>
          <w:rFonts w:ascii="Arial" w:hAnsi="Arial" w:cs="Arial"/>
          <w:sz w:val="25"/>
          <w:szCs w:val="25"/>
          <w:lang w:val="fr-BE"/>
        </w:rPr>
        <w:t xml:space="preserve"> de motivation, cv + copie diplôme)</w:t>
      </w:r>
    </w:p>
    <w:p w:rsidR="00A617B8" w:rsidRPr="008E3289" w:rsidRDefault="00A617B8" w:rsidP="00A617B8">
      <w:pPr>
        <w:rPr>
          <w:rFonts w:ascii="Arial" w:hAnsi="Arial" w:cs="Arial"/>
          <w:sz w:val="25"/>
          <w:szCs w:val="25"/>
          <w:lang w:val="fr-BE"/>
        </w:rPr>
      </w:pPr>
      <w:r w:rsidRPr="008E3289">
        <w:rPr>
          <w:rFonts w:ascii="Arial" w:hAnsi="Arial" w:cs="Arial"/>
          <w:sz w:val="25"/>
          <w:szCs w:val="25"/>
          <w:lang w:val="fr-BE"/>
        </w:rPr>
        <w:t xml:space="preserve">Service GRH </w:t>
      </w:r>
    </w:p>
    <w:p w:rsidR="00A617B8" w:rsidRPr="008E3289" w:rsidRDefault="00A617B8" w:rsidP="00A617B8">
      <w:pPr>
        <w:rPr>
          <w:rFonts w:ascii="Arial" w:hAnsi="Arial" w:cs="Arial"/>
          <w:sz w:val="25"/>
          <w:szCs w:val="25"/>
          <w:lang w:val="fr-BE"/>
        </w:rPr>
      </w:pPr>
      <w:proofErr w:type="gramStart"/>
      <w:r w:rsidRPr="008E3289">
        <w:rPr>
          <w:rFonts w:ascii="Arial" w:hAnsi="Arial" w:cs="Arial"/>
          <w:sz w:val="25"/>
          <w:szCs w:val="25"/>
          <w:lang w:val="fr-BE"/>
        </w:rPr>
        <w:t>rue</w:t>
      </w:r>
      <w:proofErr w:type="gramEnd"/>
      <w:r w:rsidRPr="008E3289">
        <w:rPr>
          <w:rFonts w:ascii="Arial" w:hAnsi="Arial" w:cs="Arial"/>
          <w:sz w:val="25"/>
          <w:szCs w:val="25"/>
          <w:lang w:val="fr-BE"/>
        </w:rPr>
        <w:t xml:space="preserve"> du Comte de Flandre 20 </w:t>
      </w:r>
    </w:p>
    <w:p w:rsidR="00A617B8" w:rsidRPr="00D445F5" w:rsidRDefault="00A617B8" w:rsidP="00A617B8">
      <w:pPr>
        <w:rPr>
          <w:rFonts w:ascii="Arial" w:hAnsi="Arial" w:cs="Arial"/>
          <w:sz w:val="25"/>
          <w:szCs w:val="25"/>
          <w:lang w:val="fr-BE"/>
        </w:rPr>
      </w:pPr>
      <w:r w:rsidRPr="00D445F5">
        <w:rPr>
          <w:rFonts w:ascii="Arial" w:hAnsi="Arial" w:cs="Arial"/>
          <w:sz w:val="25"/>
          <w:szCs w:val="25"/>
          <w:lang w:val="fr-BE"/>
        </w:rPr>
        <w:t xml:space="preserve">1080 Bruxelles </w:t>
      </w:r>
    </w:p>
    <w:p w:rsidR="00A617B8" w:rsidRPr="008E3289" w:rsidRDefault="00A617B8" w:rsidP="00A617B8">
      <w:pPr>
        <w:rPr>
          <w:rFonts w:ascii="Arial" w:hAnsi="Arial" w:cs="Arial"/>
          <w:b/>
          <w:sz w:val="25"/>
          <w:szCs w:val="25"/>
          <w:lang w:val="fr-BE"/>
        </w:rPr>
      </w:pPr>
      <w:r w:rsidRPr="008E3289">
        <w:rPr>
          <w:rFonts w:ascii="Arial" w:hAnsi="Arial" w:cs="Arial"/>
          <w:sz w:val="25"/>
          <w:szCs w:val="25"/>
          <w:lang w:val="fr-BE"/>
        </w:rPr>
        <w:t>Par mail à</w:t>
      </w:r>
      <w:r>
        <w:rPr>
          <w:rFonts w:ascii="Arial" w:hAnsi="Arial" w:cs="Arial"/>
          <w:sz w:val="25"/>
          <w:szCs w:val="25"/>
          <w:lang w:val="fr-BE"/>
        </w:rPr>
        <w:t xml:space="preserve"> : </w:t>
      </w:r>
      <w:hyperlink r:id="rId9" w:history="1">
        <w:r w:rsidRPr="00F76BF3">
          <w:rPr>
            <w:rStyle w:val="Hyperlink"/>
            <w:rFonts w:ascii="Arial" w:hAnsi="Arial" w:cs="Arial"/>
            <w:sz w:val="25"/>
            <w:szCs w:val="25"/>
            <w:lang w:val="fr-BE"/>
          </w:rPr>
          <w:t>candidature@molenbeek.irisnet.be</w:t>
        </w:r>
      </w:hyperlink>
      <w:r>
        <w:rPr>
          <w:rFonts w:ascii="Arial" w:hAnsi="Arial" w:cs="Arial"/>
          <w:sz w:val="25"/>
          <w:szCs w:val="25"/>
          <w:lang w:val="fr-BE"/>
        </w:rPr>
        <w:t xml:space="preserve"> </w:t>
      </w:r>
      <w:bookmarkStart w:id="0" w:name="_GoBack"/>
      <w:bookmarkEnd w:id="0"/>
    </w:p>
    <w:p w:rsidR="00A617B8" w:rsidRPr="00A617B8" w:rsidRDefault="00A617B8" w:rsidP="00A30112">
      <w:pPr>
        <w:rPr>
          <w:lang w:val="fr-BE"/>
        </w:rPr>
      </w:pPr>
    </w:p>
    <w:sectPr w:rsidR="00A617B8" w:rsidRPr="00A617B8" w:rsidSect="00736DD5">
      <w:footerReference w:type="default" r:id="rId10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E3" w:rsidRDefault="002E72E3">
      <w:r>
        <w:separator/>
      </w:r>
    </w:p>
  </w:endnote>
  <w:endnote w:type="continuationSeparator" w:id="0">
    <w:p w:rsidR="002E72E3" w:rsidRDefault="002E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A617B8">
      <w:rPr>
        <w:rStyle w:val="Paginanummer"/>
        <w:noProof/>
        <w:lang w:val="fr-BE"/>
      </w:rPr>
      <w:t>4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A617B8">
      <w:rPr>
        <w:rStyle w:val="Paginanummer"/>
        <w:noProof/>
      </w:rPr>
      <w:t>4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E3" w:rsidRDefault="002E72E3">
      <w:r>
        <w:separator/>
      </w:r>
    </w:p>
  </w:footnote>
  <w:footnote w:type="continuationSeparator" w:id="0">
    <w:p w:rsidR="002E72E3" w:rsidRDefault="002E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 w15:restartNumberingAfterBreak="0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478D7"/>
    <w:multiLevelType w:val="hybridMultilevel"/>
    <w:tmpl w:val="415E14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07A0E"/>
    <w:multiLevelType w:val="hybridMultilevel"/>
    <w:tmpl w:val="7D3839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A6D45"/>
    <w:multiLevelType w:val="hybridMultilevel"/>
    <w:tmpl w:val="699C12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7" w15:restartNumberingAfterBreak="0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2A1D4B"/>
    <w:multiLevelType w:val="hybridMultilevel"/>
    <w:tmpl w:val="93E4FB68"/>
    <w:lvl w:ilvl="0" w:tplc="BBD0B0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D4F12"/>
    <w:multiLevelType w:val="hybridMultilevel"/>
    <w:tmpl w:val="6264FF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20E20"/>
    <w:multiLevelType w:val="hybridMultilevel"/>
    <w:tmpl w:val="07BC13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45CA2"/>
    <w:multiLevelType w:val="hybridMultilevel"/>
    <w:tmpl w:val="EDA8D4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8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22"/>
  </w:num>
  <w:num w:numId="11">
    <w:abstractNumId w:val="12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3"/>
  </w:num>
  <w:num w:numId="17">
    <w:abstractNumId w:val="27"/>
  </w:num>
  <w:num w:numId="18">
    <w:abstractNumId w:val="1"/>
  </w:num>
  <w:num w:numId="19">
    <w:abstractNumId w:val="14"/>
  </w:num>
  <w:num w:numId="20">
    <w:abstractNumId w:val="20"/>
  </w:num>
  <w:num w:numId="21">
    <w:abstractNumId w:val="21"/>
  </w:num>
  <w:num w:numId="22">
    <w:abstractNumId w:val="19"/>
  </w:num>
  <w:num w:numId="23">
    <w:abstractNumId w:val="4"/>
  </w:num>
  <w:num w:numId="24">
    <w:abstractNumId w:val="6"/>
  </w:num>
  <w:num w:numId="25">
    <w:abstractNumId w:val="5"/>
  </w:num>
  <w:num w:numId="26">
    <w:abstractNumId w:val="24"/>
  </w:num>
  <w:num w:numId="27">
    <w:abstractNumId w:val="25"/>
  </w:num>
  <w:num w:numId="28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EA"/>
    <w:rsid w:val="00001708"/>
    <w:rsid w:val="000023DB"/>
    <w:rsid w:val="00002BF3"/>
    <w:rsid w:val="0000738F"/>
    <w:rsid w:val="00041301"/>
    <w:rsid w:val="00052803"/>
    <w:rsid w:val="000644DF"/>
    <w:rsid w:val="000716C0"/>
    <w:rsid w:val="0008094A"/>
    <w:rsid w:val="000913E2"/>
    <w:rsid w:val="00096FE4"/>
    <w:rsid w:val="000A5DD7"/>
    <w:rsid w:val="000B4196"/>
    <w:rsid w:val="000B6704"/>
    <w:rsid w:val="000D00DC"/>
    <w:rsid w:val="000F31E4"/>
    <w:rsid w:val="00140B7D"/>
    <w:rsid w:val="00164A70"/>
    <w:rsid w:val="00175127"/>
    <w:rsid w:val="00176070"/>
    <w:rsid w:val="00194D9C"/>
    <w:rsid w:val="001B1167"/>
    <w:rsid w:val="001C28CB"/>
    <w:rsid w:val="001E2B22"/>
    <w:rsid w:val="001F1732"/>
    <w:rsid w:val="001F6498"/>
    <w:rsid w:val="001F6A92"/>
    <w:rsid w:val="002058A1"/>
    <w:rsid w:val="00215BA9"/>
    <w:rsid w:val="00217642"/>
    <w:rsid w:val="00222211"/>
    <w:rsid w:val="002231F4"/>
    <w:rsid w:val="00225F80"/>
    <w:rsid w:val="00230287"/>
    <w:rsid w:val="00234BAD"/>
    <w:rsid w:val="00284B5E"/>
    <w:rsid w:val="002A5C1E"/>
    <w:rsid w:val="002C7C2E"/>
    <w:rsid w:val="002D20EB"/>
    <w:rsid w:val="002E72E3"/>
    <w:rsid w:val="002F29F9"/>
    <w:rsid w:val="003162BA"/>
    <w:rsid w:val="00331D58"/>
    <w:rsid w:val="00332066"/>
    <w:rsid w:val="00337388"/>
    <w:rsid w:val="00341085"/>
    <w:rsid w:val="00344294"/>
    <w:rsid w:val="003606B4"/>
    <w:rsid w:val="003845D4"/>
    <w:rsid w:val="003865A3"/>
    <w:rsid w:val="003B73D3"/>
    <w:rsid w:val="003C5D0F"/>
    <w:rsid w:val="00443300"/>
    <w:rsid w:val="0044490F"/>
    <w:rsid w:val="004471EF"/>
    <w:rsid w:val="0046627D"/>
    <w:rsid w:val="00473D98"/>
    <w:rsid w:val="00481432"/>
    <w:rsid w:val="00487EEB"/>
    <w:rsid w:val="004A11ED"/>
    <w:rsid w:val="004B346E"/>
    <w:rsid w:val="004B52E4"/>
    <w:rsid w:val="004C3264"/>
    <w:rsid w:val="004C478B"/>
    <w:rsid w:val="004D19BB"/>
    <w:rsid w:val="004D2AF7"/>
    <w:rsid w:val="00506676"/>
    <w:rsid w:val="005126F5"/>
    <w:rsid w:val="00525ADE"/>
    <w:rsid w:val="0053716D"/>
    <w:rsid w:val="00537268"/>
    <w:rsid w:val="00545264"/>
    <w:rsid w:val="0054646F"/>
    <w:rsid w:val="00563E94"/>
    <w:rsid w:val="005745C9"/>
    <w:rsid w:val="00574F91"/>
    <w:rsid w:val="00586873"/>
    <w:rsid w:val="005971B5"/>
    <w:rsid w:val="005B13D8"/>
    <w:rsid w:val="005B54E6"/>
    <w:rsid w:val="005B59F3"/>
    <w:rsid w:val="005C7D7F"/>
    <w:rsid w:val="005E1217"/>
    <w:rsid w:val="005F6250"/>
    <w:rsid w:val="00610971"/>
    <w:rsid w:val="00637EE5"/>
    <w:rsid w:val="006515E5"/>
    <w:rsid w:val="006660DD"/>
    <w:rsid w:val="00673F1C"/>
    <w:rsid w:val="006A3BB8"/>
    <w:rsid w:val="006C2E88"/>
    <w:rsid w:val="006C501A"/>
    <w:rsid w:val="00714CE9"/>
    <w:rsid w:val="00715FF0"/>
    <w:rsid w:val="00730ACD"/>
    <w:rsid w:val="00735E9C"/>
    <w:rsid w:val="00736DD5"/>
    <w:rsid w:val="00767209"/>
    <w:rsid w:val="00785062"/>
    <w:rsid w:val="00793E0C"/>
    <w:rsid w:val="00794A98"/>
    <w:rsid w:val="007A6978"/>
    <w:rsid w:val="007D5BC2"/>
    <w:rsid w:val="007E58F5"/>
    <w:rsid w:val="00813028"/>
    <w:rsid w:val="0085142D"/>
    <w:rsid w:val="00854DDE"/>
    <w:rsid w:val="00856C2E"/>
    <w:rsid w:val="00861BCA"/>
    <w:rsid w:val="00863E73"/>
    <w:rsid w:val="00865D00"/>
    <w:rsid w:val="00872BEF"/>
    <w:rsid w:val="008755B0"/>
    <w:rsid w:val="008A677F"/>
    <w:rsid w:val="008C6120"/>
    <w:rsid w:val="008D13FD"/>
    <w:rsid w:val="008D7E47"/>
    <w:rsid w:val="008E6667"/>
    <w:rsid w:val="008F5B15"/>
    <w:rsid w:val="00902AB5"/>
    <w:rsid w:val="00917193"/>
    <w:rsid w:val="0092312F"/>
    <w:rsid w:val="00925B58"/>
    <w:rsid w:val="0092698B"/>
    <w:rsid w:val="0094640E"/>
    <w:rsid w:val="0094789F"/>
    <w:rsid w:val="00960A03"/>
    <w:rsid w:val="00963439"/>
    <w:rsid w:val="00973242"/>
    <w:rsid w:val="00982CA2"/>
    <w:rsid w:val="009941A3"/>
    <w:rsid w:val="009B5E78"/>
    <w:rsid w:val="009C396D"/>
    <w:rsid w:val="009C497A"/>
    <w:rsid w:val="009C625E"/>
    <w:rsid w:val="009D4406"/>
    <w:rsid w:val="00A01596"/>
    <w:rsid w:val="00A02F96"/>
    <w:rsid w:val="00A30112"/>
    <w:rsid w:val="00A56B85"/>
    <w:rsid w:val="00A57926"/>
    <w:rsid w:val="00A617B8"/>
    <w:rsid w:val="00A87E0F"/>
    <w:rsid w:val="00A94CC0"/>
    <w:rsid w:val="00AD043A"/>
    <w:rsid w:val="00AD2C3E"/>
    <w:rsid w:val="00AE523E"/>
    <w:rsid w:val="00AF3549"/>
    <w:rsid w:val="00B14113"/>
    <w:rsid w:val="00B201D0"/>
    <w:rsid w:val="00B36171"/>
    <w:rsid w:val="00B50E4A"/>
    <w:rsid w:val="00B62EA7"/>
    <w:rsid w:val="00B64B6A"/>
    <w:rsid w:val="00B809B4"/>
    <w:rsid w:val="00B8173E"/>
    <w:rsid w:val="00B84FDC"/>
    <w:rsid w:val="00BA1BEA"/>
    <w:rsid w:val="00BB7E33"/>
    <w:rsid w:val="00BD38F2"/>
    <w:rsid w:val="00BD5CAA"/>
    <w:rsid w:val="00BE15C6"/>
    <w:rsid w:val="00BE34BA"/>
    <w:rsid w:val="00BF109F"/>
    <w:rsid w:val="00BF7E0E"/>
    <w:rsid w:val="00C1438C"/>
    <w:rsid w:val="00C17EAD"/>
    <w:rsid w:val="00C2543F"/>
    <w:rsid w:val="00C31F0E"/>
    <w:rsid w:val="00C365AC"/>
    <w:rsid w:val="00C65407"/>
    <w:rsid w:val="00CA6BB0"/>
    <w:rsid w:val="00CC3849"/>
    <w:rsid w:val="00CC3DA8"/>
    <w:rsid w:val="00CD0AB4"/>
    <w:rsid w:val="00CD1F70"/>
    <w:rsid w:val="00CD6535"/>
    <w:rsid w:val="00CE1C6A"/>
    <w:rsid w:val="00CE69AF"/>
    <w:rsid w:val="00D07E7A"/>
    <w:rsid w:val="00D34FC8"/>
    <w:rsid w:val="00D365AD"/>
    <w:rsid w:val="00D51ABC"/>
    <w:rsid w:val="00D56714"/>
    <w:rsid w:val="00D61A0D"/>
    <w:rsid w:val="00D624AF"/>
    <w:rsid w:val="00D65A30"/>
    <w:rsid w:val="00D756BD"/>
    <w:rsid w:val="00D76694"/>
    <w:rsid w:val="00D805D7"/>
    <w:rsid w:val="00DB14C7"/>
    <w:rsid w:val="00DC37EA"/>
    <w:rsid w:val="00DD1B83"/>
    <w:rsid w:val="00DF31AD"/>
    <w:rsid w:val="00E2284E"/>
    <w:rsid w:val="00E24234"/>
    <w:rsid w:val="00E4024A"/>
    <w:rsid w:val="00E41485"/>
    <w:rsid w:val="00E5379F"/>
    <w:rsid w:val="00E544BF"/>
    <w:rsid w:val="00E61BD0"/>
    <w:rsid w:val="00E627E9"/>
    <w:rsid w:val="00E830D3"/>
    <w:rsid w:val="00E852A0"/>
    <w:rsid w:val="00E93746"/>
    <w:rsid w:val="00EC192D"/>
    <w:rsid w:val="00EC359C"/>
    <w:rsid w:val="00EE6108"/>
    <w:rsid w:val="00F1415A"/>
    <w:rsid w:val="00F25C78"/>
    <w:rsid w:val="00F32640"/>
    <w:rsid w:val="00F55470"/>
    <w:rsid w:val="00F60CEE"/>
    <w:rsid w:val="00F64CEB"/>
    <w:rsid w:val="00F7467A"/>
    <w:rsid w:val="00FA61A8"/>
    <w:rsid w:val="00FA6A07"/>
    <w:rsid w:val="00FB154E"/>
    <w:rsid w:val="00FC4287"/>
    <w:rsid w:val="00FD4BC5"/>
    <w:rsid w:val="00FD766B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605BE"/>
  <w15:docId w15:val="{88E16451-DC3D-4D33-8849-48760B3C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uiPriority w:val="99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ndidature@molenbeek.irisnet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F47F-5C33-4C30-8709-3A3F7D92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1</TotalTime>
  <Pages>4</Pages>
  <Words>720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5312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3</cp:revision>
  <cp:lastPrinted>2010-08-24T12:44:00Z</cp:lastPrinted>
  <dcterms:created xsi:type="dcterms:W3CDTF">2021-03-03T13:38:00Z</dcterms:created>
  <dcterms:modified xsi:type="dcterms:W3CDTF">2021-03-09T07:44:00Z</dcterms:modified>
</cp:coreProperties>
</file>