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Default="00B14113" w:rsidP="00B14113">
            <w:pPr>
              <w:pStyle w:val="Kop2"/>
              <w:rPr>
                <w:sz w:val="28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6209B1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AGENT</w:t>
            </w:r>
            <w:r w:rsidR="0036002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ENTRETIEN ECOLES </w:t>
            </w:r>
            <w:r w:rsidR="006515E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4945B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D-E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36002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Ecoles communales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36002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HUMAN RESSOURCES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4945B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01/01/2018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CF1BAA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1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C20EEA">
              <w:rPr>
                <w:rFonts w:ascii="Arial" w:hAnsi="Arial" w:cs="Arial"/>
                <w:sz w:val="22"/>
                <w:szCs w:val="22"/>
              </w:rPr>
            </w:r>
            <w:r w:rsidR="00C20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E24234" w:rsidTr="004945B4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7D5BC2" w:rsidRDefault="00CF1BAA" w:rsidP="00CF1BAA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CF1BAA">
              <w:rPr>
                <w:rFonts w:ascii="Arial" w:hAnsi="Arial" w:cs="Arial"/>
                <w:kern w:val="32"/>
                <w:lang w:val="fr-BE"/>
              </w:rPr>
              <w:t xml:space="preserve">L’agent de nettoyage contribue à maintenir en état de propreté et de fonctionnement les locaux </w:t>
            </w:r>
            <w:r>
              <w:rPr>
                <w:rFonts w:ascii="Arial" w:hAnsi="Arial" w:cs="Arial"/>
                <w:kern w:val="32"/>
                <w:lang w:val="fr-BE"/>
              </w:rPr>
              <w:t>scolaires</w:t>
            </w:r>
            <w:r w:rsidRPr="00CF1BAA">
              <w:rPr>
                <w:rFonts w:ascii="Arial" w:hAnsi="Arial" w:cs="Arial"/>
                <w:kern w:val="32"/>
                <w:lang w:val="fr-BE"/>
              </w:rPr>
              <w:t>. Il réalise les opérations de nettoyage des surfaces et des installations.</w:t>
            </w:r>
            <w:r w:rsidR="00360025">
              <w:rPr>
                <w:rFonts w:ascii="Arial" w:hAnsi="Arial" w:cs="Arial"/>
                <w:kern w:val="32"/>
                <w:lang w:val="fr-BE"/>
              </w:rPr>
              <w:t>.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4945B4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Tr="004945B4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55074" w:rsidRDefault="007B5916" w:rsidP="007B591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1.En tant qu’</w:t>
            </w:r>
            <w:r w:rsidRPr="007B5916">
              <w:rPr>
                <w:rFonts w:ascii="Arial" w:hAnsi="Arial" w:cs="Arial"/>
                <w:b/>
                <w:sz w:val="22"/>
                <w:szCs w:val="22"/>
                <w:lang w:val="fr-BE"/>
              </w:rPr>
              <w:t>exécutant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s’occuper du nettoyage journalier de l’établissement scolaire afin d’offrir des bureaux et d</w:t>
            </w:r>
            <w:r w:rsidRPr="007B5916">
              <w:rPr>
                <w:rFonts w:ascii="Arial" w:hAnsi="Arial" w:cs="Arial"/>
                <w:sz w:val="22"/>
                <w:szCs w:val="22"/>
                <w:lang w:val="fr-BE"/>
              </w:rPr>
              <w:t>es espaces propres, sains, et agréables à occuper</w:t>
            </w:r>
          </w:p>
          <w:p w:rsidR="007B5916" w:rsidRPr="007B5916" w:rsidRDefault="007B5916" w:rsidP="007B5916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7B591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7B5916" w:rsidRDefault="007B5916" w:rsidP="007B5916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nettoyer les sols, le mobilier, les vitres… </w:t>
            </w:r>
          </w:p>
          <w:p w:rsidR="007B5916" w:rsidRDefault="007B5916" w:rsidP="007B5916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5916">
              <w:rPr>
                <w:rFonts w:ascii="Arial" w:hAnsi="Arial" w:cs="Arial"/>
                <w:sz w:val="22"/>
                <w:szCs w:val="22"/>
                <w:lang w:val="fr-BE"/>
              </w:rPr>
              <w:t>vide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 w:rsidRPr="007B5916">
              <w:rPr>
                <w:rFonts w:ascii="Arial" w:hAnsi="Arial" w:cs="Arial"/>
                <w:sz w:val="22"/>
                <w:szCs w:val="22"/>
                <w:lang w:val="fr-BE"/>
              </w:rPr>
              <w:t xml:space="preserve"> les poubelles et évacue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 w:rsidRPr="007B5916">
              <w:rPr>
                <w:rFonts w:ascii="Arial" w:hAnsi="Arial" w:cs="Arial"/>
                <w:sz w:val="22"/>
                <w:szCs w:val="22"/>
                <w:lang w:val="fr-BE"/>
              </w:rPr>
              <w:t xml:space="preserve"> les déchets courants.</w:t>
            </w:r>
          </w:p>
          <w:p w:rsidR="007B5916" w:rsidRPr="007B5916" w:rsidRDefault="007B5916" w:rsidP="007B5916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5916">
              <w:rPr>
                <w:rFonts w:ascii="Arial" w:hAnsi="Arial" w:cs="Arial"/>
                <w:sz w:val="22"/>
                <w:szCs w:val="22"/>
                <w:lang w:val="fr-BE"/>
              </w:rPr>
              <w:t>vérifie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 w:rsidRPr="007B5916">
              <w:rPr>
                <w:rFonts w:ascii="Arial" w:hAnsi="Arial" w:cs="Arial"/>
                <w:sz w:val="22"/>
                <w:szCs w:val="22"/>
                <w:lang w:val="fr-BE"/>
              </w:rPr>
              <w:t xml:space="preserve"> l’état de propreté avant et après son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intervention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4945B4" w:rsidRPr="00871513" w:rsidRDefault="004945B4" w:rsidP="004945B4">
            <w:pPr>
              <w:contextualSpacing/>
              <w:rPr>
                <w:rFonts w:ascii="Arial" w:hAnsi="Arial" w:cs="Arial"/>
              </w:rPr>
            </w:pPr>
            <w:r w:rsidRPr="0018052E">
              <w:rPr>
                <w:rFonts w:ascii="Arial" w:hAnsi="Arial" w:cs="Arial"/>
              </w:rPr>
              <w:t>Sous l’autorité de l’organisation hiérarchique résultant de l’organigramme</w:t>
            </w:r>
          </w:p>
          <w:p w:rsidR="00CC3DA8" w:rsidRPr="00E852A0" w:rsidRDefault="00CC3DA8" w:rsidP="00CF1BA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C20EEA">
              <w:rPr>
                <w:rFonts w:ascii="Arial" w:hAnsi="Arial" w:cs="Arial"/>
              </w:rPr>
            </w:r>
            <w:r w:rsidR="00C20EE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CF1BAA" w:rsidP="00CF1BA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Aucun diplôme</w:t>
            </w:r>
          </w:p>
          <w:p w:rsidR="00B443C4" w:rsidRP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respecter les règles de prévention</w:t>
            </w:r>
            <w:r w:rsidR="00686F14">
              <w:rPr>
                <w:rFonts w:ascii="Arial" w:hAnsi="Arial" w:cs="Arial"/>
                <w:sz w:val="22"/>
                <w:szCs w:val="22"/>
                <w:lang w:val="fr-BE"/>
              </w:rPr>
              <w:t xml:space="preserve"> en matière de sécurité (utilisation produits/vêtements de travail/pilotage des machines/…)</w:t>
            </w:r>
          </w:p>
          <w:p w:rsid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respecter les règles d’hygiène en collectivité</w:t>
            </w:r>
          </w:p>
          <w:p w:rsidR="004945B4" w:rsidRPr="00B443C4" w:rsidRDefault="004945B4" w:rsidP="004945B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945B4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 l’obligation de confidentialité des données à traiter et, de manière générale, connaître et respecter les règlementations en matière de protection des données à caractère personnel</w:t>
            </w:r>
          </w:p>
          <w:p w:rsidR="00B443C4" w:rsidRP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maîtriser et respecter les dilutions des produits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utilisés</w:t>
            </w:r>
          </w:p>
          <w:p w:rsidR="00B443C4" w:rsidRP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connaître les techniques de balayage et lavage des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sols</w:t>
            </w:r>
          </w:p>
          <w:p w:rsid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savoir organiser son travail de façon autonome</w:t>
            </w:r>
          </w:p>
          <w:p w:rsid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ponctualité</w:t>
            </w:r>
          </w:p>
          <w:p w:rsidR="00CF1BAA" w:rsidRPr="00CF1BAA" w:rsidRDefault="00CF1BAA" w:rsidP="00CF1BA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F1BAA">
              <w:rPr>
                <w:rFonts w:ascii="Arial" w:hAnsi="Arial" w:cs="Arial"/>
                <w:sz w:val="22"/>
                <w:szCs w:val="22"/>
                <w:lang w:val="fr-BE"/>
              </w:rPr>
              <w:t>polyvalent, mobile et disponible.</w:t>
            </w:r>
          </w:p>
          <w:p w:rsidR="00CF1BAA" w:rsidRDefault="00CF1BAA" w:rsidP="00CF1BA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F1BAA">
              <w:rPr>
                <w:rFonts w:ascii="Arial" w:hAnsi="Arial" w:cs="Arial"/>
                <w:sz w:val="22"/>
                <w:szCs w:val="22"/>
                <w:lang w:val="fr-BE"/>
              </w:rPr>
              <w:t>être soigné, rigoureux et attentif à la qualité de son travail</w:t>
            </w:r>
          </w:p>
          <w:p w:rsidR="00CF1BAA" w:rsidRDefault="00CF1BAA" w:rsidP="00CF1BA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suivre</w:t>
            </w:r>
            <w:r w:rsidRPr="00CF1BAA">
              <w:rPr>
                <w:rFonts w:ascii="Arial" w:hAnsi="Arial" w:cs="Arial"/>
                <w:sz w:val="22"/>
                <w:szCs w:val="22"/>
                <w:lang w:val="fr-BE"/>
              </w:rPr>
              <w:t xml:space="preserve"> des consignes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précises</w:t>
            </w:r>
          </w:p>
          <w:p w:rsidR="00B443C4" w:rsidRDefault="00B443C4" w:rsidP="00B443C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43C4">
              <w:rPr>
                <w:rFonts w:ascii="Arial" w:hAnsi="Arial" w:cs="Arial"/>
                <w:sz w:val="22"/>
                <w:szCs w:val="22"/>
                <w:lang w:val="fr-BE"/>
              </w:rPr>
              <w:t>sens du travail en équipe</w:t>
            </w:r>
          </w:p>
          <w:p w:rsidR="007B5916" w:rsidRDefault="007B5916" w:rsidP="00CF1BA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Être discret</w:t>
            </w:r>
          </w:p>
          <w:p w:rsidR="00CF1BAA" w:rsidRPr="00CF1BAA" w:rsidRDefault="007B5916" w:rsidP="007B59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avoir de l’amabilité </w:t>
            </w:r>
          </w:p>
        </w:tc>
      </w:tr>
    </w:tbl>
    <w:p w:rsidR="004945B4" w:rsidRPr="004945B4" w:rsidRDefault="004945B4" w:rsidP="004945B4">
      <w:pPr>
        <w:rPr>
          <w:lang w:val="fr-FR"/>
        </w:rPr>
      </w:pPr>
      <w:r w:rsidRPr="004945B4">
        <w:rPr>
          <w:lang w:val="fr-FR"/>
        </w:rPr>
        <w:t>La loi de continuité et de régularité</w:t>
      </w:r>
    </w:p>
    <w:p w:rsidR="004945B4" w:rsidRPr="004945B4" w:rsidRDefault="004945B4" w:rsidP="004945B4">
      <w:pPr>
        <w:rPr>
          <w:lang w:val="fr-FR"/>
        </w:rPr>
      </w:pPr>
      <w:r w:rsidRPr="004945B4">
        <w:rPr>
          <w:lang w:val="fr-FR"/>
        </w:rPr>
        <w:t>« Le service public doit fonctionner de manière continue et régulière, sans interruption, ni suspension. »</w:t>
      </w:r>
    </w:p>
    <w:p w:rsidR="0092312F" w:rsidRPr="00736DD5" w:rsidRDefault="004945B4" w:rsidP="004945B4">
      <w:pPr>
        <w:rPr>
          <w:lang w:val="fr-FR"/>
        </w:rPr>
      </w:pPr>
      <w:r w:rsidRPr="004945B4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sectPr w:rsidR="0092312F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20EEA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20EEA">
      <w:rPr>
        <w:rStyle w:val="Paginanummer"/>
        <w:noProof/>
      </w:rPr>
      <w:t>2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0081"/>
    <w:multiLevelType w:val="hybridMultilevel"/>
    <w:tmpl w:val="0D42E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465EB"/>
    <w:multiLevelType w:val="hybridMultilevel"/>
    <w:tmpl w:val="6D18B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94D82"/>
    <w:multiLevelType w:val="hybridMultilevel"/>
    <w:tmpl w:val="6CD24F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978EA"/>
    <w:multiLevelType w:val="hybridMultilevel"/>
    <w:tmpl w:val="13D65A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55D4E"/>
    <w:multiLevelType w:val="hybridMultilevel"/>
    <w:tmpl w:val="81FC3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6"/>
  </w:num>
  <w:num w:numId="5">
    <w:abstractNumId w:val="18"/>
  </w:num>
  <w:num w:numId="6">
    <w:abstractNumId w:val="16"/>
  </w:num>
  <w:num w:numId="7">
    <w:abstractNumId w:val="7"/>
  </w:num>
  <w:num w:numId="8">
    <w:abstractNumId w:val="0"/>
  </w:num>
  <w:num w:numId="9">
    <w:abstractNumId w:val="17"/>
  </w:num>
  <w:num w:numId="10">
    <w:abstractNumId w:val="2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25"/>
  </w:num>
  <w:num w:numId="18">
    <w:abstractNumId w:val="1"/>
  </w:num>
  <w:num w:numId="19">
    <w:abstractNumId w:val="13"/>
  </w:num>
  <w:num w:numId="20">
    <w:abstractNumId w:val="19"/>
  </w:num>
  <w:num w:numId="21">
    <w:abstractNumId w:val="20"/>
  </w:num>
  <w:num w:numId="22">
    <w:abstractNumId w:val="23"/>
  </w:num>
  <w:num w:numId="23">
    <w:abstractNumId w:val="22"/>
  </w:num>
  <w:num w:numId="24">
    <w:abstractNumId w:val="12"/>
  </w:num>
  <w:num w:numId="25">
    <w:abstractNumId w:val="4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60025"/>
    <w:rsid w:val="003845D4"/>
    <w:rsid w:val="003865A3"/>
    <w:rsid w:val="003B73D3"/>
    <w:rsid w:val="003C5D0F"/>
    <w:rsid w:val="004121DC"/>
    <w:rsid w:val="00473D98"/>
    <w:rsid w:val="00481432"/>
    <w:rsid w:val="004945B4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209B1"/>
    <w:rsid w:val="00637EE5"/>
    <w:rsid w:val="006515E5"/>
    <w:rsid w:val="006660DD"/>
    <w:rsid w:val="00686F14"/>
    <w:rsid w:val="006A049E"/>
    <w:rsid w:val="006A3BB8"/>
    <w:rsid w:val="006C2E88"/>
    <w:rsid w:val="00714CE9"/>
    <w:rsid w:val="00715FF0"/>
    <w:rsid w:val="00735E9C"/>
    <w:rsid w:val="00736DD5"/>
    <w:rsid w:val="00767209"/>
    <w:rsid w:val="00794A98"/>
    <w:rsid w:val="007A6978"/>
    <w:rsid w:val="007B5916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94CC0"/>
    <w:rsid w:val="00AD2C3E"/>
    <w:rsid w:val="00AF3549"/>
    <w:rsid w:val="00B14113"/>
    <w:rsid w:val="00B443C4"/>
    <w:rsid w:val="00B50E4A"/>
    <w:rsid w:val="00B55074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0EEA"/>
    <w:rsid w:val="00C2543F"/>
    <w:rsid w:val="00CC3849"/>
    <w:rsid w:val="00CC3DA8"/>
    <w:rsid w:val="00CD6535"/>
    <w:rsid w:val="00CE69AF"/>
    <w:rsid w:val="00CF1BAA"/>
    <w:rsid w:val="00D07E7A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33BD4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7EE2-CEFC-4306-8ECB-EF64BFD5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10</TotalTime>
  <Pages>2</Pages>
  <Words>344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2464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8</cp:revision>
  <cp:lastPrinted>2019-02-28T09:10:00Z</cp:lastPrinted>
  <dcterms:created xsi:type="dcterms:W3CDTF">2017-09-05T06:33:00Z</dcterms:created>
  <dcterms:modified xsi:type="dcterms:W3CDTF">2019-02-28T09:10:00Z</dcterms:modified>
</cp:coreProperties>
</file>