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411FFC" w:rsidRDefault="00B14113" w:rsidP="00B14113">
            <w:pPr>
              <w:pStyle w:val="Kop2"/>
              <w:rPr>
                <w:sz w:val="28"/>
                <w:lang w:val="fr-FR"/>
              </w:rPr>
            </w:pPr>
            <w:r w:rsidRPr="00411FFC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856C2E">
      <w:pPr>
        <w:pStyle w:val="Kop2"/>
        <w:pBdr>
          <w:top w:val="double" w:sz="4" w:space="7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873C1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411FFC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320894" w:rsidRPr="00411FFC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 xml:space="preserve">AGENT </w:t>
            </w:r>
            <w:r w:rsidR="00AF4DD7" w:rsidRPr="00411FFC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 xml:space="preserve">ADMINISTRATIF </w:t>
            </w:r>
            <w:r w:rsidR="00320894" w:rsidRPr="00411FFC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>D’ACCUEIL</w:t>
            </w:r>
            <w:r w:rsidR="00320894" w:rsidRPr="00411FFC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6515E5" w:rsidRPr="00411FFC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AF4DD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AF4DD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Centre communautaire maritime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AF4DD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PREVENTION ET VIE SOCIALE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B7455E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B7455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01/01/2018</w:t>
            </w:r>
          </w:p>
        </w:tc>
      </w:tr>
      <w:tr w:rsidR="007D5BC2" w:rsidRPr="00873C12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320894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0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873C12">
              <w:rPr>
                <w:rFonts w:ascii="Arial" w:hAnsi="Arial" w:cs="Arial"/>
                <w:sz w:val="22"/>
                <w:szCs w:val="22"/>
              </w:rPr>
            </w:r>
            <w:r w:rsidR="00873C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          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873C12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873C12" w:rsidTr="000E2767">
        <w:trPr>
          <w:cantSplit/>
          <w:trHeight w:val="1521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320894" w:rsidRPr="00320894" w:rsidRDefault="00320894" w:rsidP="00320894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320894">
              <w:rPr>
                <w:rFonts w:ascii="Arial" w:hAnsi="Arial" w:cs="Arial"/>
                <w:kern w:val="32"/>
                <w:lang w:val="fr-BE"/>
              </w:rPr>
              <w:t>Assurer un appui de première ligne en matière d’accueil, d’information, d’orientation,</w:t>
            </w:r>
          </w:p>
          <w:p w:rsidR="00320894" w:rsidRPr="00320894" w:rsidRDefault="00320894" w:rsidP="00320894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320894">
              <w:rPr>
                <w:rFonts w:ascii="Arial" w:hAnsi="Arial" w:cs="Arial"/>
                <w:kern w:val="32"/>
                <w:lang w:val="fr-BE"/>
              </w:rPr>
              <w:t xml:space="preserve">d’assistance administrative et logistique </w:t>
            </w:r>
            <w:r w:rsidR="00AF4DD7">
              <w:rPr>
                <w:rFonts w:ascii="Arial" w:hAnsi="Arial" w:cs="Arial"/>
                <w:kern w:val="32"/>
                <w:lang w:val="fr-BE"/>
              </w:rPr>
              <w:t>du centre</w:t>
            </w:r>
            <w:r w:rsidRPr="00320894">
              <w:rPr>
                <w:rFonts w:ascii="Arial" w:hAnsi="Arial" w:cs="Arial"/>
                <w:kern w:val="32"/>
                <w:lang w:val="fr-BE"/>
              </w:rPr>
              <w:t xml:space="preserve"> afin de contribuer au bon déroulement</w:t>
            </w:r>
          </w:p>
          <w:p w:rsidR="007D5BC2" w:rsidRDefault="00320894" w:rsidP="00320894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320894">
              <w:rPr>
                <w:rFonts w:ascii="Arial" w:hAnsi="Arial" w:cs="Arial"/>
                <w:kern w:val="32"/>
                <w:lang w:val="fr-BE"/>
              </w:rPr>
              <w:t xml:space="preserve">des différentes activités </w:t>
            </w:r>
          </w:p>
          <w:p w:rsidR="00160B90" w:rsidRDefault="00160B90" w:rsidP="00160B9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 w:rsidRPr="00160B90">
              <w:rPr>
                <w:rFonts w:ascii="Arial" w:hAnsi="Arial" w:cs="Arial"/>
                <w:kern w:val="32"/>
                <w:lang w:val="fr-BE"/>
              </w:rPr>
              <w:t>L’agent d’accueil et d’information est la première personne que l</w:t>
            </w:r>
            <w:r>
              <w:rPr>
                <w:rFonts w:ascii="Arial" w:hAnsi="Arial" w:cs="Arial"/>
                <w:kern w:val="32"/>
                <w:lang w:val="fr-BE"/>
              </w:rPr>
              <w:t>’on rencontre en entrant</w:t>
            </w:r>
            <w:r w:rsidRPr="00160B90">
              <w:rPr>
                <w:rFonts w:ascii="Arial" w:hAnsi="Arial" w:cs="Arial"/>
                <w:kern w:val="32"/>
                <w:lang w:val="fr-BE"/>
              </w:rPr>
              <w:t xml:space="preserve">. </w:t>
            </w:r>
          </w:p>
          <w:p w:rsidR="00160B90" w:rsidRPr="007D5BC2" w:rsidRDefault="00160B90" w:rsidP="00160B90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2979F9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</w:tc>
      </w:tr>
      <w:tr w:rsidR="00F64CEB" w:rsidRPr="00873C12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320894" w:rsidRPr="00320894" w:rsidRDefault="00320894" w:rsidP="0032089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1.</w:t>
            </w:r>
            <w:r w:rsidRPr="00320894">
              <w:rPr>
                <w:rFonts w:ascii="Arial" w:hAnsi="Arial" w:cs="Arial"/>
                <w:sz w:val="22"/>
                <w:szCs w:val="22"/>
                <w:lang w:val="fr-BE"/>
              </w:rPr>
              <w:t xml:space="preserve">En tant que </w:t>
            </w:r>
            <w:r w:rsidRPr="00320894">
              <w:rPr>
                <w:rFonts w:ascii="Arial" w:hAnsi="Arial" w:cs="Arial"/>
                <w:b/>
                <w:sz w:val="22"/>
                <w:szCs w:val="22"/>
                <w:lang w:val="fr-BE"/>
              </w:rPr>
              <w:t>personne de contact</w:t>
            </w:r>
            <w:r w:rsidRPr="00320894">
              <w:rPr>
                <w:rFonts w:ascii="Arial" w:hAnsi="Arial" w:cs="Arial"/>
                <w:sz w:val="22"/>
                <w:szCs w:val="22"/>
                <w:lang w:val="fr-BE"/>
              </w:rPr>
              <w:t xml:space="preserve"> , accueillir et informer les personnes afin de les</w:t>
            </w:r>
          </w:p>
          <w:p w:rsidR="00320894" w:rsidRPr="00320894" w:rsidRDefault="00320894" w:rsidP="0032089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20894">
              <w:rPr>
                <w:rFonts w:ascii="Arial" w:hAnsi="Arial" w:cs="Arial"/>
                <w:sz w:val="22"/>
                <w:szCs w:val="22"/>
                <w:lang w:val="fr-BE"/>
              </w:rPr>
              <w:t>orienter au mieux.</w:t>
            </w:r>
          </w:p>
          <w:p w:rsidR="00320894" w:rsidRDefault="00320894" w:rsidP="0032089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20894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</w:p>
          <w:p w:rsidR="00320894" w:rsidRDefault="00320894" w:rsidP="00320894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20894">
              <w:rPr>
                <w:rFonts w:ascii="Arial" w:hAnsi="Arial" w:cs="Arial"/>
                <w:sz w:val="22"/>
                <w:szCs w:val="22"/>
                <w:lang w:val="fr-BE"/>
              </w:rPr>
              <w:t>accueillir, faire patienter, orienter et accompagner les visiteurs et personnalités ;</w:t>
            </w:r>
          </w:p>
          <w:p w:rsidR="00320894" w:rsidRDefault="00320894" w:rsidP="00320894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20894">
              <w:rPr>
                <w:rFonts w:ascii="Arial" w:hAnsi="Arial" w:cs="Arial"/>
                <w:sz w:val="22"/>
                <w:szCs w:val="22"/>
                <w:lang w:val="fr-BE"/>
              </w:rPr>
              <w:t>répondre aux appels téléphoniques</w:t>
            </w:r>
            <w:r w:rsidR="002979F9">
              <w:rPr>
                <w:rFonts w:ascii="Arial" w:hAnsi="Arial" w:cs="Arial"/>
                <w:sz w:val="22"/>
                <w:szCs w:val="22"/>
                <w:lang w:val="fr-BE"/>
              </w:rPr>
              <w:t>, aux e-mails</w:t>
            </w:r>
            <w:r w:rsidRPr="00320894">
              <w:rPr>
                <w:rFonts w:ascii="Arial" w:hAnsi="Arial" w:cs="Arial"/>
                <w:sz w:val="22"/>
                <w:szCs w:val="22"/>
                <w:lang w:val="fr-BE"/>
              </w:rPr>
              <w:t xml:space="preserve"> et faire le suivi auprès des personnes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concernées ;</w:t>
            </w:r>
          </w:p>
          <w:p w:rsidR="00320894" w:rsidRPr="00320894" w:rsidRDefault="00320894" w:rsidP="00320894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20894">
              <w:rPr>
                <w:rFonts w:ascii="Arial" w:hAnsi="Arial" w:cs="Arial"/>
                <w:sz w:val="22"/>
                <w:szCs w:val="22"/>
                <w:lang w:val="fr-BE"/>
              </w:rPr>
              <w:t>assurer la réception de colis et de plis, en assurer le suivi ;</w:t>
            </w:r>
          </w:p>
          <w:p w:rsidR="00320894" w:rsidRPr="00AF4DD7" w:rsidRDefault="00320894" w:rsidP="00AF4D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Tr="00AF4DD7">
        <w:trPr>
          <w:trHeight w:val="1513"/>
        </w:trPr>
        <w:tc>
          <w:tcPr>
            <w:tcW w:w="9214" w:type="dxa"/>
            <w:shd w:val="clear" w:color="auto" w:fill="E6E6E6"/>
          </w:tcPr>
          <w:p w:rsidR="00320894" w:rsidRPr="00320894" w:rsidRDefault="00320894" w:rsidP="0032089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2.</w:t>
            </w:r>
            <w:r w:rsidRPr="00411FFC">
              <w:rPr>
                <w:lang w:val="fr-FR"/>
              </w:rPr>
              <w:t xml:space="preserve"> </w:t>
            </w:r>
            <w:r w:rsidRPr="00320894">
              <w:rPr>
                <w:rFonts w:ascii="Arial" w:hAnsi="Arial" w:cs="Arial"/>
                <w:sz w:val="22"/>
                <w:szCs w:val="22"/>
                <w:lang w:val="fr-BE"/>
              </w:rPr>
              <w:t xml:space="preserve">En tant </w:t>
            </w:r>
            <w:r w:rsidRPr="00320894">
              <w:rPr>
                <w:rFonts w:ascii="Arial" w:hAnsi="Arial" w:cs="Arial"/>
                <w:b/>
                <w:sz w:val="22"/>
                <w:szCs w:val="22"/>
                <w:lang w:val="fr-BE"/>
              </w:rPr>
              <w:t>qu’ exécutant</w:t>
            </w:r>
            <w:r w:rsidRPr="00320894">
              <w:rPr>
                <w:rFonts w:ascii="Arial" w:hAnsi="Arial" w:cs="Arial"/>
                <w:sz w:val="22"/>
                <w:szCs w:val="22"/>
                <w:lang w:val="fr-BE"/>
              </w:rPr>
              <w:t>, accomplir les tâches journalières afin d’assurer le bon</w:t>
            </w:r>
          </w:p>
          <w:p w:rsidR="00320894" w:rsidRPr="00320894" w:rsidRDefault="00AF4DD7" w:rsidP="0032089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fonctionnement du centre</w:t>
            </w:r>
            <w:r w:rsidR="00320894" w:rsidRPr="00320894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320894" w:rsidRDefault="00320894" w:rsidP="00320894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320894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320894" w:rsidRPr="0065169F" w:rsidRDefault="002979F9" w:rsidP="0032089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teni</w:t>
            </w:r>
            <w:r w:rsidR="00320894" w:rsidRPr="0065169F">
              <w:rPr>
                <w:rFonts w:ascii="Arial" w:hAnsi="Arial" w:cs="Arial"/>
                <w:sz w:val="22"/>
                <w:szCs w:val="22"/>
                <w:lang w:val="fr-BE"/>
              </w:rPr>
              <w:t xml:space="preserve">r l’agenda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des activités et le tableau des occupations des salles à jour en concertation avec le coordinateur</w:t>
            </w:r>
            <w:r w:rsidR="00320894" w:rsidRPr="0065169F">
              <w:rPr>
                <w:rFonts w:ascii="Arial" w:hAnsi="Arial" w:cs="Arial"/>
                <w:sz w:val="22"/>
                <w:szCs w:val="22"/>
                <w:lang w:val="fr-BE"/>
              </w:rPr>
              <w:t xml:space="preserve"> ;</w:t>
            </w:r>
          </w:p>
          <w:p w:rsidR="00320894" w:rsidRPr="0065169F" w:rsidRDefault="00AF4DD7" w:rsidP="0032089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veiller à l’infrastructure et à son </w:t>
            </w:r>
            <w:r w:rsidR="00320894" w:rsidRPr="0065169F">
              <w:rPr>
                <w:rFonts w:ascii="Arial" w:hAnsi="Arial" w:cs="Arial"/>
                <w:sz w:val="22"/>
                <w:szCs w:val="22"/>
                <w:lang w:val="fr-BE"/>
              </w:rPr>
              <w:t>approvisionnement ;</w:t>
            </w:r>
          </w:p>
          <w:p w:rsidR="0065169F" w:rsidRPr="00AF4DD7" w:rsidRDefault="00320894" w:rsidP="00AF4DD7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65169F">
              <w:rPr>
                <w:rFonts w:ascii="Arial" w:hAnsi="Arial" w:cs="Arial"/>
                <w:sz w:val="22"/>
                <w:szCs w:val="22"/>
                <w:lang w:val="fr-BE"/>
              </w:rPr>
              <w:t>transmission d’informations orales, messages ;</w:t>
            </w:r>
          </w:p>
        </w:tc>
      </w:tr>
      <w:tr w:rsidR="00AF4DD7" w:rsidTr="0076720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AF4DD7" w:rsidRPr="00AF4DD7" w:rsidRDefault="00AF4DD7" w:rsidP="00AF4D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3.</w:t>
            </w:r>
            <w:r w:rsidRPr="00AF4DD7">
              <w:rPr>
                <w:rFonts w:ascii="Arial" w:hAnsi="Arial" w:cs="Arial"/>
                <w:sz w:val="22"/>
                <w:szCs w:val="22"/>
                <w:lang w:val="fr-BE"/>
              </w:rPr>
              <w:t xml:space="preserve">En tant que </w:t>
            </w:r>
            <w:r w:rsidRPr="00AF4DD7">
              <w:rPr>
                <w:rFonts w:ascii="Arial" w:hAnsi="Arial" w:cs="Arial"/>
                <w:b/>
                <w:sz w:val="22"/>
                <w:szCs w:val="22"/>
                <w:lang w:val="fr-BE"/>
              </w:rPr>
              <w:t>collaborateur administratif</w:t>
            </w:r>
            <w:r w:rsidRPr="00AF4DD7">
              <w:rPr>
                <w:rFonts w:ascii="Arial" w:hAnsi="Arial" w:cs="Arial"/>
                <w:sz w:val="22"/>
                <w:szCs w:val="22"/>
                <w:lang w:val="fr-BE"/>
              </w:rPr>
              <w:t xml:space="preserve"> apporter le soutien administrat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if nécessaire afin d’assurer la gestion administrative et financière et de permettre l’obtention des subsides</w:t>
            </w:r>
          </w:p>
          <w:p w:rsidR="00AF4DD7" w:rsidRDefault="00AF4DD7" w:rsidP="00AF4DD7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AF4DD7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AF4DD7" w:rsidRPr="00AF4DD7" w:rsidRDefault="00AF4DD7" w:rsidP="00AF4DD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établir les factures pour la location des salles et faire le suivi</w:t>
            </w:r>
          </w:p>
          <w:p w:rsidR="00AF4DD7" w:rsidRPr="00AF4DD7" w:rsidRDefault="00AF4DD7" w:rsidP="00AF4DD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établir les factures des activités et faire le suivi</w:t>
            </w:r>
          </w:p>
          <w:p w:rsidR="00AF4DD7" w:rsidRPr="00AF4DD7" w:rsidRDefault="002979F9" w:rsidP="00AF4DD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encoder les factures dans le tableau de caisse et établir les tableaux pour les différentes subsides en concertation avec le coordinateur ;</w:t>
            </w:r>
          </w:p>
          <w:p w:rsidR="00AF4DD7" w:rsidRPr="00AF4DD7" w:rsidRDefault="00AF4DD7" w:rsidP="00AF4DD7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faire le classement</w:t>
            </w:r>
          </w:p>
          <w:p w:rsidR="00AF4DD7" w:rsidRPr="00AF4DD7" w:rsidRDefault="00AF4DD7" w:rsidP="00AF4D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E24234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E852A0" w:rsidRDefault="009F0DC5" w:rsidP="00AF4DD7">
            <w:pP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Le </w:t>
            </w:r>
            <w:r w:rsidR="00AF4DD7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coördinator du </w:t>
            </w:r>
            <w:proofErr w:type="spellStart"/>
            <w:r w:rsidR="00AF4DD7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centre</w:t>
            </w:r>
            <w:proofErr w:type="spellEnd"/>
          </w:p>
        </w:tc>
      </w:tr>
      <w:tr w:rsidR="00F64CEB" w:rsidRPr="00873C12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873C12">
              <w:rPr>
                <w:rFonts w:ascii="Arial" w:hAnsi="Arial" w:cs="Arial"/>
              </w:rPr>
            </w:r>
            <w:r w:rsidR="00873C12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873C12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AF4DD7" w:rsidRDefault="00AF4DD7" w:rsidP="00AF4DD7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Etre en possession du d</w:t>
            </w:r>
            <w:r w:rsidRPr="00AF4DD7">
              <w:rPr>
                <w:rFonts w:ascii="Arial" w:hAnsi="Arial" w:cs="Arial"/>
                <w:sz w:val="22"/>
                <w:szCs w:val="22"/>
                <w:lang w:val="fr-BE"/>
              </w:rPr>
              <w:t xml:space="preserve">iplôme de secondaire supérieur niveau C </w:t>
            </w:r>
          </w:p>
          <w:p w:rsidR="00873C12" w:rsidRDefault="00873C12" w:rsidP="00AF4DD7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Agent contractuel subventionné</w:t>
            </w:r>
          </w:p>
          <w:p w:rsidR="0039027D" w:rsidRPr="0039027D" w:rsidRDefault="0039027D" w:rsidP="0039027D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9027D">
              <w:rPr>
                <w:rFonts w:ascii="Arial" w:hAnsi="Arial" w:cs="Arial"/>
                <w:sz w:val="22"/>
                <w:szCs w:val="22"/>
                <w:lang w:val="fr-BE"/>
              </w:rPr>
              <w:t>Avoir une bonne orthographe</w:t>
            </w:r>
          </w:p>
          <w:p w:rsidR="0039027D" w:rsidRPr="0039027D" w:rsidRDefault="0039027D" w:rsidP="0039027D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9027D">
              <w:rPr>
                <w:rFonts w:ascii="Arial" w:hAnsi="Arial" w:cs="Arial"/>
                <w:sz w:val="22"/>
                <w:szCs w:val="22"/>
                <w:lang w:val="fr-BE"/>
              </w:rPr>
              <w:t>Avoir une bonne maîtrise des outils informatiques (Word, Excel , Powerpoint)</w:t>
            </w:r>
          </w:p>
          <w:p w:rsidR="0039027D" w:rsidRPr="0039027D" w:rsidRDefault="0039027D" w:rsidP="0039027D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9027D">
              <w:rPr>
                <w:rFonts w:ascii="Arial" w:hAnsi="Arial" w:cs="Arial"/>
                <w:sz w:val="22"/>
                <w:szCs w:val="22"/>
                <w:lang w:val="fr-BE"/>
              </w:rPr>
              <w:t>Avoir le sens de l’organisation, de la gestion du travail</w:t>
            </w:r>
          </w:p>
          <w:p w:rsidR="00AF4DD7" w:rsidRPr="0039027D" w:rsidRDefault="0039027D" w:rsidP="0039027D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9027D">
              <w:rPr>
                <w:rFonts w:ascii="Arial" w:hAnsi="Arial" w:cs="Arial"/>
                <w:sz w:val="22"/>
                <w:szCs w:val="22"/>
                <w:lang w:val="fr-BE"/>
              </w:rPr>
              <w:t>Avoir la volonté d’apprendre et de se former continuellement</w:t>
            </w:r>
          </w:p>
          <w:p w:rsidR="009F0DC5" w:rsidRPr="009F0DC5" w:rsidRDefault="00973AA7" w:rsidP="009F0DC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une b</w:t>
            </w:r>
            <w:r w:rsidR="009F0DC5" w:rsidRPr="009F0DC5">
              <w:rPr>
                <w:rFonts w:ascii="Arial" w:hAnsi="Arial" w:cs="Arial"/>
                <w:sz w:val="22"/>
                <w:szCs w:val="22"/>
                <w:lang w:val="fr-BE"/>
              </w:rPr>
              <w:t>onne présentation</w:t>
            </w:r>
          </w:p>
          <w:p w:rsidR="009F0DC5" w:rsidRPr="009F0DC5" w:rsidRDefault="00973AA7" w:rsidP="009F0DC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le s</w:t>
            </w:r>
            <w:r w:rsidR="009F0DC5" w:rsidRPr="009F0DC5">
              <w:rPr>
                <w:rFonts w:ascii="Arial" w:hAnsi="Arial" w:cs="Arial"/>
                <w:sz w:val="22"/>
                <w:szCs w:val="22"/>
                <w:lang w:val="fr-BE"/>
              </w:rPr>
              <w:t>ens du contact avec les riverains</w:t>
            </w:r>
          </w:p>
          <w:p w:rsidR="009F0DC5" w:rsidRPr="009F0DC5" w:rsidRDefault="00973AA7" w:rsidP="009F0DC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Être c</w:t>
            </w:r>
            <w:r w:rsidR="009F0DC5" w:rsidRPr="009F0DC5">
              <w:rPr>
                <w:rFonts w:ascii="Arial" w:hAnsi="Arial" w:cs="Arial"/>
                <w:sz w:val="22"/>
                <w:szCs w:val="22"/>
                <w:lang w:val="fr-BE"/>
              </w:rPr>
              <w:t>ommunicatif</w:t>
            </w:r>
          </w:p>
          <w:p w:rsidR="009F0DC5" w:rsidRDefault="00973AA7" w:rsidP="009F0DC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Être r</w:t>
            </w:r>
            <w:r w:rsidR="009F0DC5" w:rsidRPr="009F0DC5">
              <w:rPr>
                <w:rFonts w:ascii="Arial" w:hAnsi="Arial" w:cs="Arial"/>
                <w:sz w:val="22"/>
                <w:szCs w:val="22"/>
                <w:lang w:val="fr-BE"/>
              </w:rPr>
              <w:t>ésistant au stress</w:t>
            </w:r>
          </w:p>
          <w:p w:rsidR="00973AA7" w:rsidRPr="009F0DC5" w:rsidRDefault="00973AA7" w:rsidP="009F0DC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de la patience</w:t>
            </w:r>
          </w:p>
          <w:p w:rsidR="009F0DC5" w:rsidRDefault="009F0DC5" w:rsidP="009F0DC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F0DC5">
              <w:rPr>
                <w:rFonts w:ascii="Arial" w:hAnsi="Arial" w:cs="Arial"/>
                <w:sz w:val="22"/>
                <w:szCs w:val="22"/>
                <w:lang w:val="fr-BE"/>
              </w:rPr>
              <w:t>Donner des informations claires</w:t>
            </w:r>
          </w:p>
          <w:p w:rsidR="00973AA7" w:rsidRDefault="00973AA7" w:rsidP="009F0DC5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Être bilingue</w:t>
            </w:r>
          </w:p>
          <w:p w:rsidR="00B7455E" w:rsidRPr="009F0DC5" w:rsidRDefault="00B7455E" w:rsidP="00B7455E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7455E">
              <w:rPr>
                <w:rFonts w:ascii="Arial" w:hAnsi="Arial" w:cs="Arial"/>
                <w:sz w:val="22"/>
                <w:szCs w:val="22"/>
                <w:lang w:val="fr-BE"/>
              </w:rPr>
              <w:t>Connaître et respecter, dans l’exercice de la fonction,  l’obligation de confidentialité des données à traiter et, de manière générale, connaître et respecter les règlementations en matière de protection des données à caractère personnel</w:t>
            </w:r>
          </w:p>
        </w:tc>
      </w:tr>
    </w:tbl>
    <w:p w:rsidR="0092312F" w:rsidRDefault="0092312F">
      <w:pPr>
        <w:rPr>
          <w:lang w:val="fr-FR"/>
        </w:rPr>
      </w:pPr>
    </w:p>
    <w:p w:rsidR="00411FFC" w:rsidRDefault="00411FFC" w:rsidP="00411FFC">
      <w:pPr>
        <w:pStyle w:val="Default"/>
        <w:rPr>
          <w:sz w:val="22"/>
          <w:szCs w:val="22"/>
          <w:lang w:val="fr-FR"/>
        </w:rPr>
      </w:pPr>
    </w:p>
    <w:p w:rsidR="00411FFC" w:rsidRDefault="00411FFC" w:rsidP="00411FFC">
      <w:pPr>
        <w:pStyle w:val="Default"/>
        <w:rPr>
          <w:sz w:val="22"/>
          <w:szCs w:val="22"/>
          <w:lang w:val="fr-FR"/>
        </w:rPr>
      </w:pPr>
    </w:p>
    <w:p w:rsidR="00411FFC" w:rsidRDefault="00411FFC" w:rsidP="00411FFC">
      <w:pPr>
        <w:pStyle w:val="Default"/>
        <w:rPr>
          <w:sz w:val="22"/>
          <w:szCs w:val="22"/>
          <w:lang w:val="fr-FR"/>
        </w:rPr>
      </w:pPr>
    </w:p>
    <w:p w:rsidR="00411FFC" w:rsidRDefault="00411FFC" w:rsidP="00411FFC">
      <w:pPr>
        <w:pStyle w:val="Default"/>
        <w:rPr>
          <w:sz w:val="22"/>
          <w:szCs w:val="22"/>
          <w:lang w:val="fr-FR"/>
        </w:rPr>
      </w:pPr>
    </w:p>
    <w:p w:rsidR="00411FFC" w:rsidRDefault="00411FFC" w:rsidP="00411FFC">
      <w:pPr>
        <w:pStyle w:val="Default"/>
        <w:rPr>
          <w:sz w:val="22"/>
          <w:szCs w:val="22"/>
          <w:lang w:val="fr-FR"/>
        </w:rPr>
      </w:pPr>
    </w:p>
    <w:p w:rsidR="00411FFC" w:rsidRDefault="00411FFC" w:rsidP="00411FFC">
      <w:pPr>
        <w:pStyle w:val="Default"/>
        <w:rPr>
          <w:sz w:val="22"/>
          <w:szCs w:val="22"/>
          <w:lang w:val="fr-FR"/>
        </w:rPr>
      </w:pPr>
    </w:p>
    <w:p w:rsidR="00411FFC" w:rsidRDefault="00411FFC" w:rsidP="00411FFC">
      <w:pPr>
        <w:pStyle w:val="Default"/>
        <w:rPr>
          <w:sz w:val="22"/>
          <w:szCs w:val="22"/>
          <w:lang w:val="fr-FR"/>
        </w:rPr>
      </w:pPr>
    </w:p>
    <w:p w:rsidR="00411FFC" w:rsidRDefault="00411FFC" w:rsidP="00411FFC">
      <w:pPr>
        <w:pStyle w:val="Default"/>
        <w:rPr>
          <w:sz w:val="22"/>
          <w:szCs w:val="22"/>
          <w:lang w:val="fr-FR"/>
        </w:rPr>
      </w:pPr>
    </w:p>
    <w:p w:rsidR="00806132" w:rsidRDefault="00806132" w:rsidP="00411FFC">
      <w:pPr>
        <w:pStyle w:val="Default"/>
        <w:rPr>
          <w:sz w:val="22"/>
          <w:szCs w:val="22"/>
          <w:lang w:val="fr-FR"/>
        </w:rPr>
      </w:pPr>
    </w:p>
    <w:p w:rsidR="000D7BD9" w:rsidRDefault="000D7BD9" w:rsidP="00806132">
      <w:pPr>
        <w:pStyle w:val="Default"/>
        <w:rPr>
          <w:sz w:val="22"/>
          <w:szCs w:val="22"/>
          <w:lang w:val="fr-FR"/>
        </w:rPr>
      </w:pPr>
    </w:p>
    <w:p w:rsidR="00873C12" w:rsidRDefault="00806132" w:rsidP="00806132">
      <w:pPr>
        <w:pStyle w:val="Default"/>
        <w:rPr>
          <w:sz w:val="22"/>
          <w:szCs w:val="22"/>
          <w:lang w:val="fr-FR"/>
        </w:rPr>
      </w:pPr>
      <w:r w:rsidRPr="00121E3E">
        <w:rPr>
          <w:sz w:val="22"/>
          <w:szCs w:val="22"/>
          <w:lang w:val="fr-FR"/>
        </w:rPr>
        <w:t>Candidatures</w:t>
      </w:r>
      <w:r>
        <w:rPr>
          <w:sz w:val="22"/>
          <w:szCs w:val="22"/>
          <w:lang w:val="fr-FR"/>
        </w:rPr>
        <w:t xml:space="preserve"> -  </w:t>
      </w:r>
      <w:r w:rsidRPr="00121E3E">
        <w:rPr>
          <w:sz w:val="22"/>
          <w:szCs w:val="22"/>
          <w:lang w:val="fr-FR"/>
        </w:rPr>
        <w:t xml:space="preserve"> </w:t>
      </w:r>
    </w:p>
    <w:p w:rsidR="00806132" w:rsidRDefault="00806132" w:rsidP="00806132">
      <w:pPr>
        <w:pStyle w:val="Default"/>
        <w:rPr>
          <w:sz w:val="22"/>
          <w:szCs w:val="22"/>
          <w:lang w:val="fr-FR"/>
        </w:rPr>
      </w:pPr>
      <w:r w:rsidRPr="00121E3E">
        <w:rPr>
          <w:sz w:val="22"/>
          <w:szCs w:val="22"/>
          <w:lang w:val="fr-FR"/>
        </w:rPr>
        <w:t>lettre de motivation</w:t>
      </w:r>
      <w:r>
        <w:rPr>
          <w:sz w:val="22"/>
          <w:szCs w:val="22"/>
          <w:lang w:val="fr-FR"/>
        </w:rPr>
        <w:t xml:space="preserve"> signée</w:t>
      </w:r>
      <w:r w:rsidR="00873C12">
        <w:rPr>
          <w:sz w:val="22"/>
          <w:szCs w:val="22"/>
          <w:lang w:val="fr-FR"/>
        </w:rPr>
        <w:t xml:space="preserve">,  </w:t>
      </w:r>
      <w:r w:rsidRPr="00121E3E">
        <w:rPr>
          <w:sz w:val="22"/>
          <w:szCs w:val="22"/>
          <w:lang w:val="fr-FR"/>
        </w:rPr>
        <w:t>cv</w:t>
      </w:r>
      <w:r w:rsidR="00B018B8">
        <w:rPr>
          <w:sz w:val="22"/>
          <w:szCs w:val="22"/>
          <w:lang w:val="fr-FR"/>
        </w:rPr>
        <w:t>, copie diplôme</w:t>
      </w:r>
      <w:r>
        <w:rPr>
          <w:sz w:val="22"/>
          <w:szCs w:val="22"/>
          <w:lang w:val="fr-FR"/>
        </w:rPr>
        <w:t> </w:t>
      </w:r>
      <w:r w:rsidR="00873C12">
        <w:rPr>
          <w:sz w:val="22"/>
          <w:szCs w:val="22"/>
          <w:lang w:val="fr-FR"/>
        </w:rPr>
        <w:t xml:space="preserve">+  </w:t>
      </w:r>
      <w:bookmarkStart w:id="1" w:name="_GoBack"/>
      <w:bookmarkEnd w:id="1"/>
      <w:r w:rsidR="00873C12">
        <w:rPr>
          <w:sz w:val="22"/>
          <w:szCs w:val="22"/>
          <w:lang w:val="fr-FR"/>
        </w:rPr>
        <w:t xml:space="preserve">document A6 </w:t>
      </w:r>
      <w:proofErr w:type="spellStart"/>
      <w:r w:rsidR="00873C12">
        <w:rPr>
          <w:sz w:val="22"/>
          <w:szCs w:val="22"/>
          <w:lang w:val="fr-FR"/>
        </w:rPr>
        <w:t>actiris</w:t>
      </w:r>
      <w:proofErr w:type="spellEnd"/>
      <w:r w:rsidR="00873C12">
        <w:rPr>
          <w:sz w:val="22"/>
          <w:szCs w:val="22"/>
          <w:lang w:val="fr-FR"/>
        </w:rPr>
        <w:t xml:space="preserve"> (réf </w:t>
      </w:r>
      <w:r w:rsidR="00873C12" w:rsidRPr="00873C12">
        <w:rPr>
          <w:sz w:val="22"/>
          <w:szCs w:val="22"/>
          <w:lang w:val="fr-FR"/>
        </w:rPr>
        <w:t>623653</w:t>
      </w:r>
      <w:r w:rsidR="00873C12" w:rsidRPr="00873C12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 xml:space="preserve">  :</w:t>
      </w:r>
    </w:p>
    <w:p w:rsidR="00806132" w:rsidRPr="00121E3E" w:rsidRDefault="00806132" w:rsidP="00806132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</w:t>
      </w:r>
      <w:r w:rsidRPr="00121E3E">
        <w:rPr>
          <w:sz w:val="22"/>
          <w:szCs w:val="22"/>
          <w:lang w:val="fr-FR"/>
        </w:rPr>
        <w:t xml:space="preserve"> </w:t>
      </w:r>
    </w:p>
    <w:p w:rsidR="00806132" w:rsidRPr="00121E3E" w:rsidRDefault="00806132" w:rsidP="00806132">
      <w:pPr>
        <w:pStyle w:val="Default"/>
        <w:rPr>
          <w:sz w:val="22"/>
          <w:szCs w:val="22"/>
          <w:lang w:val="fr-FR"/>
        </w:rPr>
      </w:pPr>
      <w:r w:rsidRPr="00121E3E">
        <w:rPr>
          <w:sz w:val="22"/>
          <w:szCs w:val="22"/>
          <w:lang w:val="fr-FR"/>
        </w:rPr>
        <w:t xml:space="preserve">Par courrier à Administration communale de Molenbeek-Saint-Jean </w:t>
      </w:r>
    </w:p>
    <w:p w:rsidR="00806132" w:rsidRPr="00121E3E" w:rsidRDefault="00806132" w:rsidP="00806132">
      <w:pPr>
        <w:pStyle w:val="Default"/>
        <w:rPr>
          <w:sz w:val="22"/>
          <w:szCs w:val="22"/>
          <w:lang w:val="fr-FR"/>
        </w:rPr>
      </w:pPr>
      <w:r w:rsidRPr="00121E3E">
        <w:rPr>
          <w:sz w:val="22"/>
          <w:szCs w:val="22"/>
          <w:lang w:val="fr-FR"/>
        </w:rPr>
        <w:t xml:space="preserve">Service GRH </w:t>
      </w:r>
    </w:p>
    <w:p w:rsidR="00806132" w:rsidRPr="00121E3E" w:rsidRDefault="00806132" w:rsidP="00806132">
      <w:pPr>
        <w:pStyle w:val="Default"/>
        <w:rPr>
          <w:sz w:val="22"/>
          <w:szCs w:val="22"/>
          <w:lang w:val="fr-FR"/>
        </w:rPr>
      </w:pPr>
      <w:proofErr w:type="spellStart"/>
      <w:r w:rsidRPr="00121E3E">
        <w:rPr>
          <w:i/>
          <w:iCs/>
          <w:sz w:val="22"/>
          <w:szCs w:val="22"/>
          <w:lang w:val="fr-FR"/>
        </w:rPr>
        <w:t>Ref</w:t>
      </w:r>
      <w:proofErr w:type="spellEnd"/>
      <w:r w:rsidRPr="00121E3E">
        <w:rPr>
          <w:i/>
          <w:iCs/>
          <w:sz w:val="22"/>
          <w:szCs w:val="22"/>
          <w:lang w:val="fr-FR"/>
        </w:rPr>
        <w:t xml:space="preserve"> « </w:t>
      </w:r>
      <w:proofErr w:type="spellStart"/>
      <w:r>
        <w:rPr>
          <w:i/>
          <w:iCs/>
          <w:sz w:val="22"/>
          <w:szCs w:val="22"/>
          <w:lang w:val="fr-FR"/>
        </w:rPr>
        <w:t>ccm</w:t>
      </w:r>
      <w:proofErr w:type="spellEnd"/>
      <w:r w:rsidRPr="00121E3E">
        <w:rPr>
          <w:i/>
          <w:iCs/>
          <w:sz w:val="22"/>
          <w:szCs w:val="22"/>
          <w:lang w:val="fr-FR"/>
        </w:rPr>
        <w:t xml:space="preserve">» </w:t>
      </w:r>
    </w:p>
    <w:p w:rsidR="00806132" w:rsidRPr="00121E3E" w:rsidRDefault="00806132" w:rsidP="00806132">
      <w:pPr>
        <w:pStyle w:val="Default"/>
        <w:rPr>
          <w:sz w:val="22"/>
          <w:szCs w:val="22"/>
          <w:lang w:val="fr-FR"/>
        </w:rPr>
      </w:pPr>
      <w:r w:rsidRPr="00121E3E">
        <w:rPr>
          <w:sz w:val="22"/>
          <w:szCs w:val="22"/>
          <w:lang w:val="fr-FR"/>
        </w:rPr>
        <w:t xml:space="preserve">rue du Comte de Flandre 20 </w:t>
      </w:r>
    </w:p>
    <w:p w:rsidR="00806132" w:rsidRPr="00121E3E" w:rsidRDefault="00806132" w:rsidP="00806132">
      <w:pPr>
        <w:pStyle w:val="Default"/>
        <w:rPr>
          <w:sz w:val="22"/>
          <w:szCs w:val="22"/>
          <w:lang w:val="fr-FR"/>
        </w:rPr>
      </w:pPr>
      <w:r w:rsidRPr="00121E3E">
        <w:rPr>
          <w:sz w:val="22"/>
          <w:szCs w:val="22"/>
          <w:lang w:val="fr-FR"/>
        </w:rPr>
        <w:t xml:space="preserve">1080 Bruxelles </w:t>
      </w:r>
    </w:p>
    <w:p w:rsidR="00806132" w:rsidRDefault="00806132" w:rsidP="00806132">
      <w:pPr>
        <w:pStyle w:val="Default"/>
        <w:rPr>
          <w:sz w:val="22"/>
          <w:szCs w:val="22"/>
          <w:lang w:val="fr-FR"/>
        </w:rPr>
      </w:pPr>
    </w:p>
    <w:p w:rsidR="00806132" w:rsidRPr="00121E3E" w:rsidRDefault="00806132" w:rsidP="00806132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Ou p</w:t>
      </w:r>
      <w:r w:rsidRPr="00121E3E">
        <w:rPr>
          <w:sz w:val="22"/>
          <w:szCs w:val="22"/>
          <w:lang w:val="fr-FR"/>
        </w:rPr>
        <w:t xml:space="preserve">ar mail à candidature@molenbeek.irisnet.be </w:t>
      </w:r>
    </w:p>
    <w:p w:rsidR="00806132" w:rsidRDefault="00806132" w:rsidP="00806132">
      <w:pPr>
        <w:rPr>
          <w:i/>
          <w:iCs/>
          <w:sz w:val="22"/>
          <w:szCs w:val="22"/>
          <w:lang w:val="fr-FR"/>
        </w:rPr>
      </w:pPr>
    </w:p>
    <w:p w:rsidR="00806132" w:rsidRDefault="00806132" w:rsidP="00806132">
      <w:pPr>
        <w:rPr>
          <w:i/>
          <w:iCs/>
          <w:sz w:val="22"/>
          <w:szCs w:val="22"/>
          <w:lang w:val="fr-FR"/>
        </w:rPr>
      </w:pPr>
    </w:p>
    <w:p w:rsidR="00806132" w:rsidRPr="00736DD5" w:rsidRDefault="00806132" w:rsidP="00806132">
      <w:pPr>
        <w:rPr>
          <w:lang w:val="fr-FR"/>
        </w:rPr>
      </w:pPr>
      <w:r w:rsidRPr="00121E3E">
        <w:rPr>
          <w:i/>
          <w:iCs/>
          <w:sz w:val="22"/>
          <w:szCs w:val="22"/>
          <w:lang w:val="fr-FR"/>
        </w:rPr>
        <w:t>L’administration communale de Molenbeek-Saint-Jean poursuit sa politique de diversité, de non-discrimination et d’égalité des chances. Elle est avant tout à la recherche de talents et compétences</w:t>
      </w:r>
    </w:p>
    <w:p w:rsidR="00411FFC" w:rsidRPr="00806132" w:rsidRDefault="00411FFC" w:rsidP="007D6A7C">
      <w:pPr>
        <w:pStyle w:val="Default"/>
        <w:rPr>
          <w:lang w:val="fr-FR"/>
        </w:rPr>
      </w:pPr>
    </w:p>
    <w:sectPr w:rsidR="00411FFC" w:rsidRPr="00806132" w:rsidSect="002979F9">
      <w:footerReference w:type="default" r:id="rId10"/>
      <w:pgSz w:w="11906" w:h="16838" w:code="9"/>
      <w:pgMar w:top="709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873C12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873C12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C76BB"/>
    <w:multiLevelType w:val="hybridMultilevel"/>
    <w:tmpl w:val="4A6ECA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34A55"/>
    <w:multiLevelType w:val="hybridMultilevel"/>
    <w:tmpl w:val="A334A9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87DCE"/>
    <w:multiLevelType w:val="hybridMultilevel"/>
    <w:tmpl w:val="4DCC0B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E62FD"/>
    <w:multiLevelType w:val="hybridMultilevel"/>
    <w:tmpl w:val="89F03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55E"/>
    <w:multiLevelType w:val="hybridMultilevel"/>
    <w:tmpl w:val="4184D1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3"/>
  </w:num>
  <w:num w:numId="4">
    <w:abstractNumId w:val="7"/>
  </w:num>
  <w:num w:numId="5">
    <w:abstractNumId w:val="19"/>
  </w:num>
  <w:num w:numId="6">
    <w:abstractNumId w:val="17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12"/>
  </w:num>
  <w:num w:numId="12">
    <w:abstractNumId w:val="15"/>
  </w:num>
  <w:num w:numId="13">
    <w:abstractNumId w:val="4"/>
  </w:num>
  <w:num w:numId="14">
    <w:abstractNumId w:val="10"/>
  </w:num>
  <w:num w:numId="15">
    <w:abstractNumId w:val="11"/>
  </w:num>
  <w:num w:numId="16">
    <w:abstractNumId w:val="13"/>
  </w:num>
  <w:num w:numId="17">
    <w:abstractNumId w:val="25"/>
  </w:num>
  <w:num w:numId="18">
    <w:abstractNumId w:val="1"/>
  </w:num>
  <w:num w:numId="19">
    <w:abstractNumId w:val="14"/>
  </w:num>
  <w:num w:numId="20">
    <w:abstractNumId w:val="20"/>
  </w:num>
  <w:num w:numId="21">
    <w:abstractNumId w:val="22"/>
  </w:num>
  <w:num w:numId="22">
    <w:abstractNumId w:val="21"/>
  </w:num>
  <w:num w:numId="23">
    <w:abstractNumId w:val="5"/>
  </w:num>
  <w:num w:numId="24">
    <w:abstractNumId w:val="16"/>
  </w:num>
  <w:num w:numId="25">
    <w:abstractNumId w:val="8"/>
  </w:num>
  <w:num w:numId="2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963A1"/>
    <w:rsid w:val="000B6704"/>
    <w:rsid w:val="000D00DC"/>
    <w:rsid w:val="000D7BD9"/>
    <w:rsid w:val="000E2767"/>
    <w:rsid w:val="000F31E4"/>
    <w:rsid w:val="00140B7D"/>
    <w:rsid w:val="00160B90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979F9"/>
    <w:rsid w:val="002A5C1E"/>
    <w:rsid w:val="002C7C2E"/>
    <w:rsid w:val="002D20EB"/>
    <w:rsid w:val="002F29F9"/>
    <w:rsid w:val="003162BA"/>
    <w:rsid w:val="00320894"/>
    <w:rsid w:val="00331D58"/>
    <w:rsid w:val="00337388"/>
    <w:rsid w:val="00341085"/>
    <w:rsid w:val="003845D4"/>
    <w:rsid w:val="003865A3"/>
    <w:rsid w:val="0039027D"/>
    <w:rsid w:val="003A7177"/>
    <w:rsid w:val="003B73D3"/>
    <w:rsid w:val="003C5D0F"/>
    <w:rsid w:val="00411FFC"/>
    <w:rsid w:val="00473D98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515E5"/>
    <w:rsid w:val="0065169F"/>
    <w:rsid w:val="006660DD"/>
    <w:rsid w:val="006A3BB8"/>
    <w:rsid w:val="006C2E88"/>
    <w:rsid w:val="00714CE9"/>
    <w:rsid w:val="00715FF0"/>
    <w:rsid w:val="00735E9C"/>
    <w:rsid w:val="00736DD5"/>
    <w:rsid w:val="00767209"/>
    <w:rsid w:val="00794A98"/>
    <w:rsid w:val="007A6978"/>
    <w:rsid w:val="007D5BC2"/>
    <w:rsid w:val="007D6A7C"/>
    <w:rsid w:val="007E58F5"/>
    <w:rsid w:val="00806132"/>
    <w:rsid w:val="0085142D"/>
    <w:rsid w:val="00854DDE"/>
    <w:rsid w:val="00856C2E"/>
    <w:rsid w:val="00861BCA"/>
    <w:rsid w:val="00863E73"/>
    <w:rsid w:val="00865D00"/>
    <w:rsid w:val="00872BEF"/>
    <w:rsid w:val="00873C12"/>
    <w:rsid w:val="008A677F"/>
    <w:rsid w:val="008C6120"/>
    <w:rsid w:val="008D13FD"/>
    <w:rsid w:val="008F5B15"/>
    <w:rsid w:val="00902AB5"/>
    <w:rsid w:val="00917193"/>
    <w:rsid w:val="0092312F"/>
    <w:rsid w:val="00925546"/>
    <w:rsid w:val="00925B58"/>
    <w:rsid w:val="0094640E"/>
    <w:rsid w:val="0094789F"/>
    <w:rsid w:val="00973242"/>
    <w:rsid w:val="00973AA7"/>
    <w:rsid w:val="009941A3"/>
    <w:rsid w:val="009C396D"/>
    <w:rsid w:val="009D4406"/>
    <w:rsid w:val="009F0DC5"/>
    <w:rsid w:val="00A56B85"/>
    <w:rsid w:val="00A94CC0"/>
    <w:rsid w:val="00AD2C3E"/>
    <w:rsid w:val="00AF3549"/>
    <w:rsid w:val="00AF4DD7"/>
    <w:rsid w:val="00B018B8"/>
    <w:rsid w:val="00B14113"/>
    <w:rsid w:val="00B50E4A"/>
    <w:rsid w:val="00B62EA7"/>
    <w:rsid w:val="00B7455E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C3849"/>
    <w:rsid w:val="00CC3DA8"/>
    <w:rsid w:val="00CD6535"/>
    <w:rsid w:val="00CE69AF"/>
    <w:rsid w:val="00D07E7A"/>
    <w:rsid w:val="00D1208D"/>
    <w:rsid w:val="00D34FC8"/>
    <w:rsid w:val="00D365AD"/>
    <w:rsid w:val="00D51ABC"/>
    <w:rsid w:val="00D56609"/>
    <w:rsid w:val="00D61A0D"/>
    <w:rsid w:val="00D76694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411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411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3CC2-02C2-4E29-B359-549F5500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26</TotalTime>
  <Pages>3</Pages>
  <Words>504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3535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10</cp:revision>
  <cp:lastPrinted>2018-03-21T10:31:00Z</cp:lastPrinted>
  <dcterms:created xsi:type="dcterms:W3CDTF">2018-03-21T09:48:00Z</dcterms:created>
  <dcterms:modified xsi:type="dcterms:W3CDTF">2018-03-21T10:36:00Z</dcterms:modified>
</cp:coreProperties>
</file>